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添付③：委任状(</w:t>
      </w:r>
      <w:r w:rsidR="00EA262D">
        <w:rPr>
          <w:rFonts w:ascii="ＭＳ Ｐゴシック" w:eastAsia="ＭＳ Ｐゴシック" w:hAnsi="ＭＳ Ｐゴシック" w:hint="eastAsia"/>
          <w:sz w:val="22"/>
          <w:szCs w:val="22"/>
        </w:rPr>
        <w:t>法人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用)</w:t>
      </w:r>
    </w:p>
    <w:p w:rsidR="00B7551F" w:rsidRPr="00EA262D" w:rsidRDefault="00B7551F" w:rsidP="00B7551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201</w:t>
      </w:r>
      <w:r w:rsidR="00EF6B8D" w:rsidRPr="00EA262D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:rsidR="00B7551F" w:rsidRPr="00EA262D" w:rsidRDefault="00B7551F" w:rsidP="00B7551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（201</w:t>
      </w:r>
      <w:r w:rsidR="00EF6B8D" w:rsidRPr="00EA262D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年3月</w:t>
      </w:r>
      <w:r w:rsidR="00E90435" w:rsidRPr="00EA262D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E90435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日必着）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西豪州日本人会　御中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322B35" w:rsidP="00EB7A61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西豪州日本人会2016年度定時総会</w:t>
      </w:r>
      <w:r w:rsidR="000A7AB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="00B7551F" w:rsidRP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委任状(</w:t>
      </w:r>
      <w:r w:rsid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法人</w:t>
      </w:r>
      <w:r w:rsidR="00B7551F" w:rsidRPr="00EA262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用)</w:t>
      </w:r>
    </w:p>
    <w:p w:rsidR="00B7551F" w:rsidRPr="00322B35" w:rsidRDefault="00B7551F" w:rsidP="00B7551F">
      <w:pPr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364"/>
      </w:tblGrid>
      <w:tr w:rsidR="00B7551F" w:rsidRPr="00EA262D" w:rsidTr="004B7230">
        <w:tc>
          <w:tcPr>
            <w:tcW w:w="1908" w:type="dxa"/>
            <w:shd w:val="clear" w:color="auto" w:fill="auto"/>
          </w:tcPr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26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企業名</w:t>
            </w:r>
          </w:p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12" w:type="dxa"/>
            <w:shd w:val="clear" w:color="auto" w:fill="auto"/>
          </w:tcPr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7551F" w:rsidRPr="00EA262D" w:rsidTr="004B7230">
        <w:tc>
          <w:tcPr>
            <w:tcW w:w="1908" w:type="dxa"/>
            <w:shd w:val="clear" w:color="auto" w:fill="auto"/>
          </w:tcPr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26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12" w:type="dxa"/>
            <w:shd w:val="clear" w:color="auto" w:fill="auto"/>
          </w:tcPr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7551F" w:rsidRPr="00EA262D" w:rsidTr="004B7230">
        <w:tc>
          <w:tcPr>
            <w:tcW w:w="1908" w:type="dxa"/>
            <w:shd w:val="clear" w:color="auto" w:fill="auto"/>
          </w:tcPr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26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12" w:type="dxa"/>
            <w:shd w:val="clear" w:color="auto" w:fill="auto"/>
          </w:tcPr>
          <w:p w:rsidR="00B7551F" w:rsidRPr="00EA262D" w:rsidRDefault="00B7551F" w:rsidP="004B72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spacing w:line="480" w:lineRule="auto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会長または会員（　　　　　　　　　　）様に議決権を委任致します。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署名：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ind w:left="720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＿＿＿＿＿＿＿＿＿＿＿＿＿＿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氏名：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ind w:left="720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＿＿＿＿＿＿＿＿＿＿＿＿＿＿</w:t>
      </w: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1F" w:rsidRPr="00EA262D" w:rsidRDefault="00B7551F" w:rsidP="00B7551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A262D">
        <w:rPr>
          <w:rFonts w:ascii="ＭＳ Ｐゴシック" w:eastAsia="ＭＳ Ｐゴシック" w:hAnsi="ＭＳ Ｐゴシック" w:hint="eastAsia"/>
          <w:sz w:val="22"/>
          <w:szCs w:val="22"/>
        </w:rPr>
        <w:t>以　　　上</w:t>
      </w:r>
    </w:p>
    <w:p w:rsidR="00113A80" w:rsidRDefault="009F41E2" w:rsidP="009F41E2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color w:val="FF0000"/>
          <w:sz w:val="22"/>
          <w:szCs w:val="22"/>
        </w:rPr>
        <w:t xml:space="preserve"> </w:t>
      </w:r>
    </w:p>
    <w:p w:rsidR="00071B4A" w:rsidRPr="00BB6A73" w:rsidRDefault="00071B4A" w:rsidP="000B0AAE">
      <w:pPr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sectPr w:rsidR="00071B4A" w:rsidRPr="00BB6A73" w:rsidSect="000B0AAE">
      <w:footerReference w:type="even" r:id="rId8"/>
      <w:footerReference w:type="default" r:id="rId9"/>
      <w:footerReference w:type="first" r:id="rId10"/>
      <w:pgSz w:w="11907" w:h="16839" w:code="9"/>
      <w:pgMar w:top="1418" w:right="1275" w:bottom="993" w:left="1418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DF" w:rsidRDefault="00A224DF" w:rsidP="00A43A9D">
      <w:r>
        <w:separator/>
      </w:r>
    </w:p>
  </w:endnote>
  <w:endnote w:type="continuationSeparator" w:id="0">
    <w:p w:rsidR="00A224DF" w:rsidRDefault="00A224DF" w:rsidP="00A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B" w:rsidRDefault="00010CB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E143A7">
      <w:rPr>
        <w:noProof/>
        <w:sz w:val="16"/>
      </w:rPr>
      <w:t>3468-4184-8580v1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51" w:rsidRPr="00CB7FF9" w:rsidRDefault="004C5A51" w:rsidP="00CB7FF9">
    <w:pPr>
      <w:pStyle w:val="Footer"/>
      <w:jc w:val="center"/>
      <w:rPr>
        <w:sz w:val="20"/>
      </w:rPr>
    </w:pPr>
    <w:r w:rsidRPr="00CB7FF9">
      <w:rPr>
        <w:sz w:val="20"/>
      </w:rPr>
      <w:fldChar w:fldCharType="begin"/>
    </w:r>
    <w:r w:rsidRPr="00CB7FF9">
      <w:rPr>
        <w:sz w:val="20"/>
      </w:rPr>
      <w:instrText xml:space="preserve"> PAGE  \* Arabic  \* MERGEFORMAT </w:instrText>
    </w:r>
    <w:r w:rsidRPr="00CB7FF9">
      <w:rPr>
        <w:sz w:val="20"/>
      </w:rPr>
      <w:fldChar w:fldCharType="separate"/>
    </w:r>
    <w:r w:rsidR="009F41E2">
      <w:rPr>
        <w:noProof/>
        <w:sz w:val="20"/>
      </w:rPr>
      <w:t>1</w:t>
    </w:r>
    <w:r w:rsidRPr="00CB7FF9">
      <w:rPr>
        <w:sz w:val="20"/>
      </w:rPr>
      <w:fldChar w:fldCharType="end"/>
    </w:r>
    <w:r w:rsidRPr="00CB7FF9">
      <w:rPr>
        <w:rFonts w:hint="eastAsia"/>
        <w:sz w:val="20"/>
      </w:rPr>
      <w:t>/</w:t>
    </w:r>
    <w:r w:rsidRPr="00CB7FF9">
      <w:rPr>
        <w:sz w:val="20"/>
      </w:rPr>
      <w:fldChar w:fldCharType="begin"/>
    </w:r>
    <w:r w:rsidRPr="00CB7FF9">
      <w:rPr>
        <w:sz w:val="20"/>
      </w:rPr>
      <w:instrText xml:space="preserve"> </w:instrText>
    </w:r>
    <w:r w:rsidRPr="00CB7FF9">
      <w:rPr>
        <w:rFonts w:hint="eastAsia"/>
        <w:sz w:val="20"/>
      </w:rPr>
      <w:instrText>NUMPAGES  \* Arabic  \* MERGEFORMAT</w:instrText>
    </w:r>
    <w:r w:rsidRPr="00CB7FF9">
      <w:rPr>
        <w:sz w:val="20"/>
      </w:rPr>
      <w:instrText xml:space="preserve"> </w:instrText>
    </w:r>
    <w:r w:rsidRPr="00CB7FF9">
      <w:rPr>
        <w:sz w:val="20"/>
      </w:rPr>
      <w:fldChar w:fldCharType="separate"/>
    </w:r>
    <w:r w:rsidR="009F41E2">
      <w:rPr>
        <w:noProof/>
        <w:sz w:val="20"/>
      </w:rPr>
      <w:t>1</w:t>
    </w:r>
    <w:r w:rsidRPr="00CB7FF9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B" w:rsidRDefault="00010CB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sz w:val="16"/>
      </w:rPr>
      <w:instrText>C:\program files\microsoft office\templates\ccw\Letter.dot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 w:rsidR="00E143A7">
      <w:rPr>
        <w:sz w:val="16"/>
      </w:rPr>
      <w:instrText>3468-4184-8580v1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E143A7">
      <w:rPr>
        <w:noProof/>
        <w:sz w:val="16"/>
      </w:rPr>
      <w:t>3468-4184-8580v1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DF" w:rsidRDefault="00A224DF" w:rsidP="00A43A9D">
      <w:r>
        <w:separator/>
      </w:r>
    </w:p>
  </w:footnote>
  <w:footnote w:type="continuationSeparator" w:id="0">
    <w:p w:rsidR="00A224DF" w:rsidRDefault="00A224DF" w:rsidP="00A4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17"/>
    <w:multiLevelType w:val="multilevel"/>
    <w:tmpl w:val="9B3480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 w15:restartNumberingAfterBreak="0">
    <w:nsid w:val="1335166E"/>
    <w:multiLevelType w:val="hybridMultilevel"/>
    <w:tmpl w:val="705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7DD"/>
    <w:multiLevelType w:val="hybridMultilevel"/>
    <w:tmpl w:val="C1C2B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14749"/>
    <w:multiLevelType w:val="hybridMultilevel"/>
    <w:tmpl w:val="1CB6F9E2"/>
    <w:lvl w:ilvl="0" w:tplc="A468C3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A4834"/>
    <w:multiLevelType w:val="hybridMultilevel"/>
    <w:tmpl w:val="71F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3DEE"/>
    <w:multiLevelType w:val="hybridMultilevel"/>
    <w:tmpl w:val="48B0E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34333"/>
    <w:multiLevelType w:val="hybridMultilevel"/>
    <w:tmpl w:val="959E3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414193"/>
    <w:multiLevelType w:val="hybridMultilevel"/>
    <w:tmpl w:val="88D61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43D9D"/>
    <w:multiLevelType w:val="hybridMultilevel"/>
    <w:tmpl w:val="020E1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2C01"/>
    <w:multiLevelType w:val="hybridMultilevel"/>
    <w:tmpl w:val="926E1238"/>
    <w:lvl w:ilvl="0" w:tplc="68B674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0797B"/>
    <w:multiLevelType w:val="hybridMultilevel"/>
    <w:tmpl w:val="78E68EE8"/>
    <w:lvl w:ilvl="0" w:tplc="E4C643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CDocsNumber" w:val="3468-4184-8580"/>
  </w:docVars>
  <w:rsids>
    <w:rsidRoot w:val="00BE4343"/>
    <w:rsid w:val="0000525A"/>
    <w:rsid w:val="00010CBB"/>
    <w:rsid w:val="00020F54"/>
    <w:rsid w:val="000464EB"/>
    <w:rsid w:val="0004773B"/>
    <w:rsid w:val="00071B4A"/>
    <w:rsid w:val="00081712"/>
    <w:rsid w:val="00087D24"/>
    <w:rsid w:val="000A6B0C"/>
    <w:rsid w:val="000A7AB4"/>
    <w:rsid w:val="000B0AAE"/>
    <w:rsid w:val="000B4F9E"/>
    <w:rsid w:val="000B7A3F"/>
    <w:rsid w:val="000D42C4"/>
    <w:rsid w:val="000D475B"/>
    <w:rsid w:val="000E1EE1"/>
    <w:rsid w:val="000E24D6"/>
    <w:rsid w:val="000E6801"/>
    <w:rsid w:val="00111208"/>
    <w:rsid w:val="00113A80"/>
    <w:rsid w:val="00121502"/>
    <w:rsid w:val="0012207E"/>
    <w:rsid w:val="00122D55"/>
    <w:rsid w:val="00123AFD"/>
    <w:rsid w:val="00131892"/>
    <w:rsid w:val="00135D56"/>
    <w:rsid w:val="00150167"/>
    <w:rsid w:val="00163293"/>
    <w:rsid w:val="00163500"/>
    <w:rsid w:val="00190755"/>
    <w:rsid w:val="00191A33"/>
    <w:rsid w:val="001929B4"/>
    <w:rsid w:val="00197858"/>
    <w:rsid w:val="001A06FE"/>
    <w:rsid w:val="001A07F3"/>
    <w:rsid w:val="001A32F5"/>
    <w:rsid w:val="001A37FD"/>
    <w:rsid w:val="001A4EAC"/>
    <w:rsid w:val="001B4CB5"/>
    <w:rsid w:val="001B6B33"/>
    <w:rsid w:val="001C7784"/>
    <w:rsid w:val="001D0C30"/>
    <w:rsid w:val="001D183D"/>
    <w:rsid w:val="001D496D"/>
    <w:rsid w:val="001F621D"/>
    <w:rsid w:val="00202C9D"/>
    <w:rsid w:val="00204B0C"/>
    <w:rsid w:val="00207084"/>
    <w:rsid w:val="00207969"/>
    <w:rsid w:val="00211528"/>
    <w:rsid w:val="002131AD"/>
    <w:rsid w:val="00214294"/>
    <w:rsid w:val="00241F7D"/>
    <w:rsid w:val="00262965"/>
    <w:rsid w:val="00265722"/>
    <w:rsid w:val="00266798"/>
    <w:rsid w:val="0027715D"/>
    <w:rsid w:val="002937C7"/>
    <w:rsid w:val="002A0E5A"/>
    <w:rsid w:val="002B03FE"/>
    <w:rsid w:val="002F7DC4"/>
    <w:rsid w:val="00307C13"/>
    <w:rsid w:val="00322B35"/>
    <w:rsid w:val="0032317F"/>
    <w:rsid w:val="00327BB2"/>
    <w:rsid w:val="00344FA5"/>
    <w:rsid w:val="00355D1A"/>
    <w:rsid w:val="00361E5B"/>
    <w:rsid w:val="00376EB1"/>
    <w:rsid w:val="0038421C"/>
    <w:rsid w:val="00385961"/>
    <w:rsid w:val="00385A9C"/>
    <w:rsid w:val="003949FC"/>
    <w:rsid w:val="003B18BA"/>
    <w:rsid w:val="003B1B8E"/>
    <w:rsid w:val="003B7D29"/>
    <w:rsid w:val="003F4C2D"/>
    <w:rsid w:val="003F5498"/>
    <w:rsid w:val="003F68E5"/>
    <w:rsid w:val="0041103F"/>
    <w:rsid w:val="00411F49"/>
    <w:rsid w:val="00426D6D"/>
    <w:rsid w:val="00431BDA"/>
    <w:rsid w:val="004325E6"/>
    <w:rsid w:val="004329DE"/>
    <w:rsid w:val="00440C0D"/>
    <w:rsid w:val="0044133D"/>
    <w:rsid w:val="00443435"/>
    <w:rsid w:val="004439D4"/>
    <w:rsid w:val="00446CCF"/>
    <w:rsid w:val="00447018"/>
    <w:rsid w:val="00481076"/>
    <w:rsid w:val="00487AFA"/>
    <w:rsid w:val="00495F8F"/>
    <w:rsid w:val="004B7230"/>
    <w:rsid w:val="004B7A76"/>
    <w:rsid w:val="004C5A51"/>
    <w:rsid w:val="004C6C40"/>
    <w:rsid w:val="004D0E33"/>
    <w:rsid w:val="004D25CE"/>
    <w:rsid w:val="004D6B45"/>
    <w:rsid w:val="004E017F"/>
    <w:rsid w:val="004E58BD"/>
    <w:rsid w:val="005007C6"/>
    <w:rsid w:val="00500932"/>
    <w:rsid w:val="00523E92"/>
    <w:rsid w:val="00535B22"/>
    <w:rsid w:val="0054610D"/>
    <w:rsid w:val="00572723"/>
    <w:rsid w:val="00574F73"/>
    <w:rsid w:val="00580287"/>
    <w:rsid w:val="00581A8B"/>
    <w:rsid w:val="00582271"/>
    <w:rsid w:val="00582C59"/>
    <w:rsid w:val="00593107"/>
    <w:rsid w:val="00597D29"/>
    <w:rsid w:val="005A0F8E"/>
    <w:rsid w:val="005B1677"/>
    <w:rsid w:val="005B3770"/>
    <w:rsid w:val="005B3A92"/>
    <w:rsid w:val="005B4EA6"/>
    <w:rsid w:val="005D4482"/>
    <w:rsid w:val="005D7A61"/>
    <w:rsid w:val="005E251A"/>
    <w:rsid w:val="005F71AE"/>
    <w:rsid w:val="00601E9A"/>
    <w:rsid w:val="006034A5"/>
    <w:rsid w:val="00604D75"/>
    <w:rsid w:val="00605962"/>
    <w:rsid w:val="00611A59"/>
    <w:rsid w:val="006129C9"/>
    <w:rsid w:val="00617140"/>
    <w:rsid w:val="00631BFC"/>
    <w:rsid w:val="0067060E"/>
    <w:rsid w:val="0068549E"/>
    <w:rsid w:val="006941D8"/>
    <w:rsid w:val="006B0C69"/>
    <w:rsid w:val="006B2F8F"/>
    <w:rsid w:val="006D69C7"/>
    <w:rsid w:val="006F096B"/>
    <w:rsid w:val="006F2291"/>
    <w:rsid w:val="006F5E5F"/>
    <w:rsid w:val="00701168"/>
    <w:rsid w:val="00703131"/>
    <w:rsid w:val="0070743E"/>
    <w:rsid w:val="00720ABF"/>
    <w:rsid w:val="0072467B"/>
    <w:rsid w:val="00725348"/>
    <w:rsid w:val="00750749"/>
    <w:rsid w:val="007741C7"/>
    <w:rsid w:val="00775D98"/>
    <w:rsid w:val="00786746"/>
    <w:rsid w:val="007A27DB"/>
    <w:rsid w:val="007A5DBB"/>
    <w:rsid w:val="007B4581"/>
    <w:rsid w:val="007B5527"/>
    <w:rsid w:val="007C1214"/>
    <w:rsid w:val="007D2179"/>
    <w:rsid w:val="007D4B85"/>
    <w:rsid w:val="007F314D"/>
    <w:rsid w:val="007F692B"/>
    <w:rsid w:val="008003BF"/>
    <w:rsid w:val="0080501A"/>
    <w:rsid w:val="00836322"/>
    <w:rsid w:val="00846AFB"/>
    <w:rsid w:val="0085213B"/>
    <w:rsid w:val="008521C7"/>
    <w:rsid w:val="00856C69"/>
    <w:rsid w:val="00871D58"/>
    <w:rsid w:val="00881994"/>
    <w:rsid w:val="00896D8F"/>
    <w:rsid w:val="008B0B3D"/>
    <w:rsid w:val="008B6B7D"/>
    <w:rsid w:val="008D0573"/>
    <w:rsid w:val="008D26B1"/>
    <w:rsid w:val="008D2B77"/>
    <w:rsid w:val="008D5178"/>
    <w:rsid w:val="008E3424"/>
    <w:rsid w:val="008E4F00"/>
    <w:rsid w:val="008E5108"/>
    <w:rsid w:val="008F1DCF"/>
    <w:rsid w:val="008F49F6"/>
    <w:rsid w:val="00914149"/>
    <w:rsid w:val="009202DB"/>
    <w:rsid w:val="00921EAC"/>
    <w:rsid w:val="009252BC"/>
    <w:rsid w:val="009311C1"/>
    <w:rsid w:val="0095750F"/>
    <w:rsid w:val="00964716"/>
    <w:rsid w:val="00966827"/>
    <w:rsid w:val="009878A7"/>
    <w:rsid w:val="00991F9C"/>
    <w:rsid w:val="00994797"/>
    <w:rsid w:val="009A29B8"/>
    <w:rsid w:val="009B6F14"/>
    <w:rsid w:val="009C443E"/>
    <w:rsid w:val="009D006E"/>
    <w:rsid w:val="009F41E2"/>
    <w:rsid w:val="009F496B"/>
    <w:rsid w:val="009F4A62"/>
    <w:rsid w:val="009F4A88"/>
    <w:rsid w:val="00A100D6"/>
    <w:rsid w:val="00A1212D"/>
    <w:rsid w:val="00A147B4"/>
    <w:rsid w:val="00A21647"/>
    <w:rsid w:val="00A221F9"/>
    <w:rsid w:val="00A224DF"/>
    <w:rsid w:val="00A25066"/>
    <w:rsid w:val="00A4143A"/>
    <w:rsid w:val="00A43A9D"/>
    <w:rsid w:val="00A47199"/>
    <w:rsid w:val="00A5202E"/>
    <w:rsid w:val="00A6694B"/>
    <w:rsid w:val="00A75EDD"/>
    <w:rsid w:val="00A766E6"/>
    <w:rsid w:val="00A858B7"/>
    <w:rsid w:val="00A960DE"/>
    <w:rsid w:val="00AD58F8"/>
    <w:rsid w:val="00AD5D10"/>
    <w:rsid w:val="00AF1A9E"/>
    <w:rsid w:val="00B02FF4"/>
    <w:rsid w:val="00B03D51"/>
    <w:rsid w:val="00B1467E"/>
    <w:rsid w:val="00B30ADE"/>
    <w:rsid w:val="00B50989"/>
    <w:rsid w:val="00B5245D"/>
    <w:rsid w:val="00B534D9"/>
    <w:rsid w:val="00B63260"/>
    <w:rsid w:val="00B7148F"/>
    <w:rsid w:val="00B7551F"/>
    <w:rsid w:val="00B867DC"/>
    <w:rsid w:val="00B93007"/>
    <w:rsid w:val="00BA6F9F"/>
    <w:rsid w:val="00BB6A73"/>
    <w:rsid w:val="00BC0B3E"/>
    <w:rsid w:val="00BC32B8"/>
    <w:rsid w:val="00BE4343"/>
    <w:rsid w:val="00C05B27"/>
    <w:rsid w:val="00C14CAC"/>
    <w:rsid w:val="00C248F5"/>
    <w:rsid w:val="00C36449"/>
    <w:rsid w:val="00C5023F"/>
    <w:rsid w:val="00C508CE"/>
    <w:rsid w:val="00C51D23"/>
    <w:rsid w:val="00C641AF"/>
    <w:rsid w:val="00C71E51"/>
    <w:rsid w:val="00C733EE"/>
    <w:rsid w:val="00CB7FF9"/>
    <w:rsid w:val="00CD0585"/>
    <w:rsid w:val="00CD4EC7"/>
    <w:rsid w:val="00CD5338"/>
    <w:rsid w:val="00CD6DF0"/>
    <w:rsid w:val="00CD6FA0"/>
    <w:rsid w:val="00CE065F"/>
    <w:rsid w:val="00CE2DE6"/>
    <w:rsid w:val="00D06E7F"/>
    <w:rsid w:val="00D137CE"/>
    <w:rsid w:val="00D37876"/>
    <w:rsid w:val="00D60982"/>
    <w:rsid w:val="00D6138A"/>
    <w:rsid w:val="00D736FE"/>
    <w:rsid w:val="00D80E55"/>
    <w:rsid w:val="00D858D3"/>
    <w:rsid w:val="00DD06DD"/>
    <w:rsid w:val="00DE0C40"/>
    <w:rsid w:val="00DE65DC"/>
    <w:rsid w:val="00E11EC9"/>
    <w:rsid w:val="00E130BA"/>
    <w:rsid w:val="00E143A7"/>
    <w:rsid w:val="00E15660"/>
    <w:rsid w:val="00E21C52"/>
    <w:rsid w:val="00E24A92"/>
    <w:rsid w:val="00E4089D"/>
    <w:rsid w:val="00E456B6"/>
    <w:rsid w:val="00E54F75"/>
    <w:rsid w:val="00E86857"/>
    <w:rsid w:val="00E87623"/>
    <w:rsid w:val="00E8766D"/>
    <w:rsid w:val="00E90435"/>
    <w:rsid w:val="00E9204F"/>
    <w:rsid w:val="00E920B6"/>
    <w:rsid w:val="00EA262D"/>
    <w:rsid w:val="00EB30C0"/>
    <w:rsid w:val="00EB31E5"/>
    <w:rsid w:val="00EB7A61"/>
    <w:rsid w:val="00EF6B8D"/>
    <w:rsid w:val="00F05BE9"/>
    <w:rsid w:val="00F14438"/>
    <w:rsid w:val="00F2792B"/>
    <w:rsid w:val="00F52011"/>
    <w:rsid w:val="00F6161B"/>
    <w:rsid w:val="00F74D4F"/>
    <w:rsid w:val="00F76932"/>
    <w:rsid w:val="00F97A27"/>
    <w:rsid w:val="00FA1BCE"/>
    <w:rsid w:val="00FB12F7"/>
    <w:rsid w:val="00FB3071"/>
    <w:rsid w:val="00FB4150"/>
    <w:rsid w:val="00FB690D"/>
    <w:rsid w:val="00FC2C81"/>
    <w:rsid w:val="00FD136E"/>
    <w:rsid w:val="00FD1B65"/>
    <w:rsid w:val="00FD481D"/>
    <w:rsid w:val="00FE60CB"/>
    <w:rsid w:val="00FE7D9A"/>
    <w:rsid w:val="00FF20C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5D9AAD"/>
  <w15:docId w15:val="{F78AAA74-94A6-4B0F-BE8C-5A0C27A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B31E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7DB"/>
    <w:rPr>
      <w:color w:val="0000FF"/>
      <w:u w:val="single"/>
    </w:rPr>
  </w:style>
  <w:style w:type="table" w:styleId="TableGrid">
    <w:name w:val="Table Grid"/>
    <w:basedOn w:val="TableNormal"/>
    <w:rsid w:val="0044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96D8F"/>
  </w:style>
  <w:style w:type="paragraph" w:styleId="BalloonText">
    <w:name w:val="Balloon Text"/>
    <w:basedOn w:val="Normal"/>
    <w:semiHidden/>
    <w:rsid w:val="004329DE"/>
    <w:rPr>
      <w:rFonts w:ascii="Arial" w:eastAsia="ＭＳ ゴシック" w:hAnsi="Arial"/>
      <w:sz w:val="16"/>
      <w:szCs w:val="16"/>
    </w:rPr>
  </w:style>
  <w:style w:type="paragraph" w:styleId="Header">
    <w:name w:val="header"/>
    <w:basedOn w:val="Normal"/>
    <w:link w:val="HeaderChar"/>
    <w:rsid w:val="00A43A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43A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3A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A43A9D"/>
    <w:rPr>
      <w:sz w:val="24"/>
      <w:szCs w:val="24"/>
    </w:rPr>
  </w:style>
  <w:style w:type="character" w:styleId="HTMLTypewriter">
    <w:name w:val="HTML Typewriter"/>
    <w:uiPriority w:val="99"/>
    <w:unhideWhenUsed/>
    <w:rsid w:val="001A32F5"/>
    <w:rPr>
      <w:rFonts w:ascii="Courier New" w:eastAsia="ＭＳ 明朝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1A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CommentReference">
    <w:name w:val="annotation reference"/>
    <w:rsid w:val="00322B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B35"/>
  </w:style>
  <w:style w:type="paragraph" w:styleId="CommentSubject">
    <w:name w:val="annotation subject"/>
    <w:basedOn w:val="CommentText"/>
    <w:next w:val="CommentText"/>
    <w:link w:val="CommentSubjectChar"/>
    <w:rsid w:val="00322B35"/>
    <w:rPr>
      <w:b/>
      <w:bCs/>
    </w:rPr>
  </w:style>
  <w:style w:type="character" w:customStyle="1" w:styleId="CommentSubjectChar">
    <w:name w:val="Comment Subject Char"/>
    <w:link w:val="CommentSubject"/>
    <w:rsid w:val="00322B35"/>
    <w:rPr>
      <w:b/>
      <w:bCs/>
    </w:rPr>
  </w:style>
  <w:style w:type="paragraph" w:styleId="FootnoteText">
    <w:name w:val="footnote text"/>
    <w:basedOn w:val="Normal"/>
    <w:link w:val="FootnoteTextChar"/>
    <w:rsid w:val="00921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1EAC"/>
  </w:style>
  <w:style w:type="character" w:styleId="FootnoteReference">
    <w:name w:val="footnote reference"/>
    <w:rsid w:val="00921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5E3E-FF83-4D30-9830-6AC6C0D2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124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2011年3月14日</vt:lpstr>
      <vt:lpstr>2011年3月14日</vt:lpstr>
    </vt:vector>
  </TitlesOfParts>
  <Company>Mitsui &amp; Co. (Australia) Ltd</Company>
  <LinksUpToDate>false</LinksUpToDate>
  <CharactersWithSpaces>205</CharactersWithSpaces>
  <SharedDoc>false</SharedDoc>
  <HLinks>
    <vt:vector size="12" baseType="variant"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http://www.wanihonjinkai.com/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mailto:jccip@iinet.net.au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2011年3月14日</dc:title>
  <dc:creator>Mitsui</dc:creator>
  <cp:lastModifiedBy>Atsuko Farruggio</cp:lastModifiedBy>
  <cp:revision>2</cp:revision>
  <cp:lastPrinted>2017-03-07T16:16:00Z</cp:lastPrinted>
  <dcterms:created xsi:type="dcterms:W3CDTF">2017-03-08T03:39:00Z</dcterms:created>
  <dcterms:modified xsi:type="dcterms:W3CDTF">2017-03-08T03:39:00Z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>3468-4184-8580v1</vt:lpwstr>
  </property>
</Properties>
</file>