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581" w:rsidRPr="00EA262D" w:rsidRDefault="009311C1" w:rsidP="007B5527">
      <w:pPr>
        <w:ind w:right="5204"/>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添付①：</w:t>
      </w:r>
      <w:r w:rsidR="007B4581" w:rsidRPr="00EA262D">
        <w:rPr>
          <w:rFonts w:ascii="ＭＳ Ｐゴシック" w:eastAsia="ＭＳ Ｐゴシック" w:hAnsi="ＭＳ Ｐゴシック" w:hint="eastAsia"/>
          <w:sz w:val="22"/>
          <w:szCs w:val="22"/>
        </w:rPr>
        <w:t>総会参加申込書</w:t>
      </w:r>
    </w:p>
    <w:p w:rsidR="007B4581" w:rsidRPr="00EA262D" w:rsidRDefault="007B4581" w:rsidP="007B4581">
      <w:pPr>
        <w:jc w:val="right"/>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201</w:t>
      </w:r>
      <w:r w:rsidR="00EF6B8D" w:rsidRPr="00EA262D">
        <w:rPr>
          <w:rFonts w:ascii="ＭＳ Ｐゴシック" w:eastAsia="ＭＳ Ｐゴシック" w:hAnsi="ＭＳ Ｐゴシック" w:hint="eastAsia"/>
          <w:sz w:val="22"/>
          <w:szCs w:val="22"/>
        </w:rPr>
        <w:t>7</w:t>
      </w:r>
      <w:r w:rsidRPr="00EA262D">
        <w:rPr>
          <w:rFonts w:ascii="ＭＳ Ｐゴシック" w:eastAsia="ＭＳ Ｐゴシック" w:hAnsi="ＭＳ Ｐゴシック" w:hint="eastAsia"/>
          <w:sz w:val="22"/>
          <w:szCs w:val="22"/>
        </w:rPr>
        <w:t>年</w:t>
      </w:r>
      <w:r w:rsidR="00B5245D" w:rsidRPr="00EA262D">
        <w:rPr>
          <w:rFonts w:ascii="ＭＳ Ｐゴシック" w:eastAsia="ＭＳ Ｐゴシック" w:hAnsi="ＭＳ Ｐゴシック" w:hint="eastAsia"/>
          <w:sz w:val="22"/>
          <w:szCs w:val="22"/>
        </w:rPr>
        <w:t xml:space="preserve">　　</w:t>
      </w:r>
      <w:r w:rsidRPr="00EA262D">
        <w:rPr>
          <w:rFonts w:ascii="ＭＳ Ｐゴシック" w:eastAsia="ＭＳ Ｐゴシック" w:hAnsi="ＭＳ Ｐゴシック" w:hint="eastAsia"/>
          <w:sz w:val="22"/>
          <w:szCs w:val="22"/>
        </w:rPr>
        <w:t xml:space="preserve">　　月　</w:t>
      </w:r>
      <w:r w:rsidR="00B5245D" w:rsidRPr="00EA262D">
        <w:rPr>
          <w:rFonts w:ascii="ＭＳ Ｐゴシック" w:eastAsia="ＭＳ Ｐゴシック" w:hAnsi="ＭＳ Ｐゴシック" w:hint="eastAsia"/>
          <w:sz w:val="22"/>
          <w:szCs w:val="22"/>
        </w:rPr>
        <w:t xml:space="preserve">　　</w:t>
      </w:r>
      <w:r w:rsidRPr="00EA262D">
        <w:rPr>
          <w:rFonts w:ascii="ＭＳ Ｐゴシック" w:eastAsia="ＭＳ Ｐゴシック" w:hAnsi="ＭＳ Ｐゴシック" w:hint="eastAsia"/>
          <w:sz w:val="22"/>
          <w:szCs w:val="22"/>
        </w:rPr>
        <w:t xml:space="preserve">　日</w:t>
      </w:r>
    </w:p>
    <w:p w:rsidR="007B4581" w:rsidRPr="00EA262D" w:rsidRDefault="007B4581" w:rsidP="007B4581">
      <w:pPr>
        <w:jc w:val="right"/>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（201</w:t>
      </w:r>
      <w:r w:rsidR="00EF6B8D" w:rsidRPr="00EA262D">
        <w:rPr>
          <w:rFonts w:ascii="ＭＳ Ｐゴシック" w:eastAsia="ＭＳ Ｐゴシック" w:hAnsi="ＭＳ Ｐゴシック" w:hint="eastAsia"/>
          <w:sz w:val="22"/>
          <w:szCs w:val="22"/>
        </w:rPr>
        <w:t>7</w:t>
      </w:r>
      <w:r w:rsidRPr="00EA262D">
        <w:rPr>
          <w:rFonts w:ascii="ＭＳ Ｐゴシック" w:eastAsia="ＭＳ Ｐゴシック" w:hAnsi="ＭＳ Ｐゴシック" w:hint="eastAsia"/>
          <w:sz w:val="22"/>
          <w:szCs w:val="22"/>
        </w:rPr>
        <w:t>年3月</w:t>
      </w:r>
      <w:r w:rsidR="00E90435" w:rsidRPr="00EA262D">
        <w:rPr>
          <w:rFonts w:ascii="ＭＳ Ｐゴシック" w:eastAsia="ＭＳ Ｐゴシック" w:hAnsi="ＭＳ Ｐゴシック" w:hint="eastAsia"/>
          <w:sz w:val="22"/>
          <w:szCs w:val="22"/>
        </w:rPr>
        <w:t>1</w:t>
      </w:r>
      <w:r w:rsidR="00E90435">
        <w:rPr>
          <w:rFonts w:ascii="ＭＳ Ｐゴシック" w:eastAsia="ＭＳ Ｐゴシック" w:hAnsi="ＭＳ Ｐゴシック" w:hint="eastAsia"/>
          <w:sz w:val="22"/>
          <w:szCs w:val="22"/>
        </w:rPr>
        <w:t>5</w:t>
      </w:r>
      <w:r w:rsidRPr="00EA262D">
        <w:rPr>
          <w:rFonts w:ascii="ＭＳ Ｐゴシック" w:eastAsia="ＭＳ Ｐゴシック" w:hAnsi="ＭＳ Ｐゴシック" w:hint="eastAsia"/>
          <w:sz w:val="22"/>
          <w:szCs w:val="22"/>
        </w:rPr>
        <w:t>日必着）</w:t>
      </w:r>
    </w:p>
    <w:p w:rsidR="007B4581" w:rsidRPr="00EA262D" w:rsidRDefault="007B4581" w:rsidP="007B4581">
      <w:pPr>
        <w:rPr>
          <w:rFonts w:ascii="ＭＳ Ｐゴシック" w:eastAsia="ＭＳ Ｐゴシック" w:hAnsi="ＭＳ Ｐゴシック"/>
          <w:sz w:val="22"/>
          <w:szCs w:val="22"/>
        </w:rPr>
      </w:pPr>
    </w:p>
    <w:p w:rsidR="007B4581" w:rsidRPr="00EA262D" w:rsidRDefault="007B4581" w:rsidP="007B4581">
      <w:pPr>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西豪州日本人会　御中</w:t>
      </w:r>
    </w:p>
    <w:p w:rsidR="007B4581" w:rsidRPr="00EA262D" w:rsidRDefault="007B4581" w:rsidP="007B4581">
      <w:pPr>
        <w:rPr>
          <w:rFonts w:ascii="ＭＳ Ｐゴシック" w:eastAsia="ＭＳ Ｐゴシック" w:hAnsi="ＭＳ Ｐゴシック"/>
          <w:sz w:val="22"/>
          <w:szCs w:val="22"/>
        </w:rPr>
      </w:pPr>
    </w:p>
    <w:p w:rsidR="007B4581" w:rsidRPr="00EA262D" w:rsidRDefault="00322B35" w:rsidP="00EB7A61">
      <w:pPr>
        <w:jc w:val="center"/>
        <w:rPr>
          <w:rFonts w:ascii="ＭＳ Ｐゴシック" w:eastAsia="ＭＳ Ｐゴシック" w:hAnsi="ＭＳ Ｐゴシック"/>
          <w:b/>
          <w:sz w:val="28"/>
          <w:szCs w:val="28"/>
          <w:u w:val="single"/>
        </w:rPr>
      </w:pPr>
      <w:r w:rsidRPr="00EA262D">
        <w:rPr>
          <w:rFonts w:ascii="ＭＳ Ｐゴシック" w:eastAsia="ＭＳ Ｐゴシック" w:hAnsi="ＭＳ Ｐゴシック" w:hint="eastAsia"/>
          <w:b/>
          <w:sz w:val="28"/>
          <w:szCs w:val="28"/>
          <w:u w:val="single"/>
        </w:rPr>
        <w:t>西豪州日本人会2016</w:t>
      </w:r>
      <w:r w:rsidR="007B4581" w:rsidRPr="00EA262D">
        <w:rPr>
          <w:rFonts w:ascii="ＭＳ Ｐゴシック" w:eastAsia="ＭＳ Ｐゴシック" w:hAnsi="ＭＳ Ｐゴシック" w:hint="eastAsia"/>
          <w:b/>
          <w:sz w:val="28"/>
          <w:szCs w:val="28"/>
          <w:u w:val="single"/>
        </w:rPr>
        <w:t>年度定時総会</w:t>
      </w:r>
      <w:r w:rsidR="000A7AB4">
        <w:rPr>
          <w:rFonts w:ascii="ＭＳ Ｐゴシック" w:eastAsia="ＭＳ Ｐゴシック" w:hAnsi="ＭＳ Ｐゴシック" w:hint="eastAsia"/>
          <w:b/>
          <w:sz w:val="28"/>
          <w:szCs w:val="28"/>
          <w:u w:val="single"/>
        </w:rPr>
        <w:t xml:space="preserve"> </w:t>
      </w:r>
      <w:r w:rsidR="007B4581" w:rsidRPr="00EA262D">
        <w:rPr>
          <w:rFonts w:ascii="ＭＳ Ｐゴシック" w:eastAsia="ＭＳ Ｐゴシック" w:hAnsi="ＭＳ Ｐゴシック" w:hint="eastAsia"/>
          <w:b/>
          <w:sz w:val="28"/>
          <w:szCs w:val="28"/>
          <w:u w:val="single"/>
        </w:rPr>
        <w:t>参加申込書</w:t>
      </w:r>
    </w:p>
    <w:p w:rsidR="007B4581" w:rsidRPr="00322B35" w:rsidRDefault="007B4581" w:rsidP="007B4581">
      <w:pPr>
        <w:rPr>
          <w:rFonts w:ascii="ＭＳ Ｐゴシック" w:eastAsia="ＭＳ Ｐゴシック" w:hAnsi="ＭＳ Ｐゴシック"/>
          <w:color w:val="0000F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7554"/>
      </w:tblGrid>
      <w:tr w:rsidR="007B4581" w:rsidRPr="00EA262D" w:rsidTr="006941D8">
        <w:tc>
          <w:tcPr>
            <w:tcW w:w="1908" w:type="dxa"/>
            <w:shd w:val="clear" w:color="auto" w:fill="auto"/>
          </w:tcPr>
          <w:p w:rsidR="007B4581" w:rsidRPr="00EA262D" w:rsidRDefault="007B4581" w:rsidP="008F49F6">
            <w:pPr>
              <w:rPr>
                <w:rFonts w:ascii="ＭＳ Ｐゴシック" w:eastAsia="ＭＳ Ｐゴシック" w:hAnsi="ＭＳ Ｐゴシック"/>
                <w:sz w:val="22"/>
                <w:szCs w:val="22"/>
              </w:rPr>
            </w:pPr>
          </w:p>
          <w:p w:rsidR="007B4581" w:rsidRPr="00EA262D" w:rsidRDefault="007B4581" w:rsidP="008F49F6">
            <w:pPr>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申　込　者</w:t>
            </w:r>
          </w:p>
          <w:p w:rsidR="007B4581" w:rsidRPr="00EA262D" w:rsidRDefault="007B4581" w:rsidP="008F49F6">
            <w:pPr>
              <w:rPr>
                <w:rFonts w:ascii="ＭＳ Ｐゴシック" w:eastAsia="ＭＳ Ｐゴシック" w:hAnsi="ＭＳ Ｐゴシック"/>
                <w:sz w:val="22"/>
                <w:szCs w:val="22"/>
              </w:rPr>
            </w:pPr>
          </w:p>
        </w:tc>
        <w:tc>
          <w:tcPr>
            <w:tcW w:w="7712" w:type="dxa"/>
            <w:shd w:val="clear" w:color="auto" w:fill="auto"/>
          </w:tcPr>
          <w:p w:rsidR="007B4581" w:rsidRPr="00EA262D" w:rsidRDefault="007B4581" w:rsidP="008F49F6">
            <w:pPr>
              <w:rPr>
                <w:rFonts w:ascii="ＭＳ Ｐゴシック" w:eastAsia="ＭＳ Ｐゴシック" w:hAnsi="ＭＳ Ｐゴシック"/>
                <w:sz w:val="22"/>
                <w:szCs w:val="22"/>
              </w:rPr>
            </w:pPr>
          </w:p>
        </w:tc>
      </w:tr>
      <w:tr w:rsidR="007B4581" w:rsidRPr="00EA262D" w:rsidTr="006941D8">
        <w:tc>
          <w:tcPr>
            <w:tcW w:w="1908" w:type="dxa"/>
            <w:shd w:val="clear" w:color="auto" w:fill="auto"/>
          </w:tcPr>
          <w:p w:rsidR="007B4581" w:rsidRPr="00EA262D" w:rsidRDefault="007B4581" w:rsidP="008F49F6">
            <w:pPr>
              <w:rPr>
                <w:rFonts w:ascii="ＭＳ Ｐゴシック" w:eastAsia="ＭＳ Ｐゴシック" w:hAnsi="ＭＳ Ｐゴシック"/>
                <w:sz w:val="22"/>
                <w:szCs w:val="22"/>
              </w:rPr>
            </w:pPr>
          </w:p>
          <w:p w:rsidR="007B4581" w:rsidRPr="00EA262D" w:rsidRDefault="007B4581" w:rsidP="008F49F6">
            <w:pPr>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住　　所</w:t>
            </w:r>
          </w:p>
          <w:p w:rsidR="007B4581" w:rsidRPr="00EA262D" w:rsidRDefault="007B4581" w:rsidP="008F49F6">
            <w:pPr>
              <w:rPr>
                <w:rFonts w:ascii="ＭＳ Ｐゴシック" w:eastAsia="ＭＳ Ｐゴシック" w:hAnsi="ＭＳ Ｐゴシック"/>
                <w:sz w:val="22"/>
                <w:szCs w:val="22"/>
              </w:rPr>
            </w:pPr>
          </w:p>
        </w:tc>
        <w:tc>
          <w:tcPr>
            <w:tcW w:w="7712" w:type="dxa"/>
            <w:shd w:val="clear" w:color="auto" w:fill="auto"/>
          </w:tcPr>
          <w:p w:rsidR="007B4581" w:rsidRPr="00EA262D" w:rsidRDefault="007B4581" w:rsidP="008F49F6">
            <w:pPr>
              <w:rPr>
                <w:rFonts w:ascii="ＭＳ Ｐゴシック" w:eastAsia="ＭＳ Ｐゴシック" w:hAnsi="ＭＳ Ｐゴシック"/>
                <w:sz w:val="22"/>
                <w:szCs w:val="22"/>
              </w:rPr>
            </w:pPr>
          </w:p>
        </w:tc>
      </w:tr>
      <w:tr w:rsidR="007B4581" w:rsidRPr="00EA262D" w:rsidTr="006941D8">
        <w:tc>
          <w:tcPr>
            <w:tcW w:w="1908" w:type="dxa"/>
            <w:shd w:val="clear" w:color="auto" w:fill="auto"/>
          </w:tcPr>
          <w:p w:rsidR="007B4581" w:rsidRPr="00EA262D" w:rsidRDefault="007B4581" w:rsidP="008F49F6">
            <w:pPr>
              <w:rPr>
                <w:rFonts w:ascii="ＭＳ Ｐゴシック" w:eastAsia="ＭＳ Ｐゴシック" w:hAnsi="ＭＳ Ｐゴシック"/>
                <w:sz w:val="22"/>
                <w:szCs w:val="22"/>
              </w:rPr>
            </w:pPr>
          </w:p>
          <w:p w:rsidR="007B4581" w:rsidRPr="00EA262D" w:rsidRDefault="007B4581" w:rsidP="008F49F6">
            <w:pPr>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電話番号</w:t>
            </w:r>
          </w:p>
          <w:p w:rsidR="007B4581" w:rsidRPr="00EA262D" w:rsidRDefault="007B4581" w:rsidP="008F49F6">
            <w:pPr>
              <w:rPr>
                <w:rFonts w:ascii="ＭＳ Ｐゴシック" w:eastAsia="ＭＳ Ｐゴシック" w:hAnsi="ＭＳ Ｐゴシック"/>
                <w:sz w:val="22"/>
                <w:szCs w:val="22"/>
              </w:rPr>
            </w:pPr>
          </w:p>
        </w:tc>
        <w:tc>
          <w:tcPr>
            <w:tcW w:w="7712" w:type="dxa"/>
            <w:shd w:val="clear" w:color="auto" w:fill="auto"/>
          </w:tcPr>
          <w:p w:rsidR="007B4581" w:rsidRPr="00EA262D" w:rsidRDefault="007B4581" w:rsidP="008F49F6">
            <w:pPr>
              <w:rPr>
                <w:rFonts w:ascii="ＭＳ Ｐゴシック" w:eastAsia="ＭＳ Ｐゴシック" w:hAnsi="ＭＳ Ｐゴシック"/>
                <w:sz w:val="22"/>
                <w:szCs w:val="22"/>
              </w:rPr>
            </w:pPr>
          </w:p>
        </w:tc>
      </w:tr>
      <w:tr w:rsidR="00207084" w:rsidRPr="00EA262D" w:rsidTr="006941D8">
        <w:tc>
          <w:tcPr>
            <w:tcW w:w="1908" w:type="dxa"/>
            <w:shd w:val="clear" w:color="auto" w:fill="auto"/>
          </w:tcPr>
          <w:p w:rsidR="00207084" w:rsidRPr="00EA262D" w:rsidRDefault="00207084" w:rsidP="008F49F6">
            <w:pPr>
              <w:rPr>
                <w:rFonts w:ascii="ＭＳ Ｐゴシック" w:eastAsia="ＭＳ Ｐゴシック" w:hAnsi="ＭＳ Ｐゴシック"/>
                <w:sz w:val="22"/>
                <w:szCs w:val="22"/>
              </w:rPr>
            </w:pPr>
          </w:p>
          <w:p w:rsidR="00207084" w:rsidRPr="00EA262D" w:rsidRDefault="00207084" w:rsidP="008F49F6">
            <w:pPr>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参加イベント</w:t>
            </w:r>
          </w:p>
          <w:p w:rsidR="00207084" w:rsidRPr="00EA262D" w:rsidRDefault="00207084" w:rsidP="008F49F6">
            <w:pPr>
              <w:rPr>
                <w:rFonts w:ascii="ＭＳ Ｐゴシック" w:eastAsia="ＭＳ Ｐゴシック" w:hAnsi="ＭＳ Ｐゴシック"/>
                <w:sz w:val="22"/>
                <w:szCs w:val="22"/>
              </w:rPr>
            </w:pPr>
          </w:p>
        </w:tc>
        <w:tc>
          <w:tcPr>
            <w:tcW w:w="7712" w:type="dxa"/>
            <w:shd w:val="clear" w:color="auto" w:fill="auto"/>
          </w:tcPr>
          <w:p w:rsidR="00207084" w:rsidRPr="00EA262D" w:rsidRDefault="00207084" w:rsidP="00207084">
            <w:pPr>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両方、又はどちらかを○でお囲いください。</w:t>
            </w:r>
          </w:p>
          <w:p w:rsidR="00207084" w:rsidRPr="00EA262D" w:rsidRDefault="00207084" w:rsidP="008F49F6">
            <w:pPr>
              <w:rPr>
                <w:rFonts w:ascii="ＭＳ Ｐゴシック" w:eastAsia="ＭＳ Ｐゴシック" w:hAnsi="ＭＳ Ｐゴシック"/>
                <w:sz w:val="22"/>
                <w:szCs w:val="22"/>
              </w:rPr>
            </w:pPr>
          </w:p>
          <w:p w:rsidR="00207084" w:rsidRPr="00EA262D" w:rsidRDefault="00207084" w:rsidP="008F49F6">
            <w:pPr>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総会</w:t>
            </w:r>
            <w:r w:rsidRPr="00EA262D">
              <w:rPr>
                <w:rFonts w:ascii="ＭＳ Ｐゴシック" w:eastAsia="ＭＳ Ｐゴシック" w:hAnsi="ＭＳ Ｐゴシック"/>
                <w:sz w:val="22"/>
                <w:szCs w:val="22"/>
              </w:rPr>
              <w:tab/>
            </w:r>
            <w:r w:rsidRPr="00EA262D">
              <w:rPr>
                <w:rFonts w:ascii="ＭＳ Ｐゴシック" w:eastAsia="ＭＳ Ｐゴシック" w:hAnsi="ＭＳ Ｐゴシック" w:hint="eastAsia"/>
                <w:sz w:val="22"/>
                <w:szCs w:val="22"/>
              </w:rPr>
              <w:t>/</w:t>
            </w:r>
            <w:r w:rsidRPr="00EA262D">
              <w:rPr>
                <w:rFonts w:ascii="ＭＳ Ｐゴシック" w:eastAsia="ＭＳ Ｐゴシック" w:hAnsi="ＭＳ Ｐゴシック" w:hint="eastAsia"/>
                <w:sz w:val="22"/>
                <w:szCs w:val="22"/>
              </w:rPr>
              <w:tab/>
              <w:t>懇親会</w:t>
            </w:r>
          </w:p>
          <w:p w:rsidR="00207084" w:rsidRPr="00EA262D" w:rsidRDefault="00207084" w:rsidP="008F49F6">
            <w:pPr>
              <w:rPr>
                <w:rFonts w:ascii="ＭＳ Ｐゴシック" w:eastAsia="ＭＳ Ｐゴシック" w:hAnsi="ＭＳ Ｐゴシック"/>
                <w:sz w:val="22"/>
                <w:szCs w:val="22"/>
              </w:rPr>
            </w:pPr>
          </w:p>
        </w:tc>
      </w:tr>
      <w:tr w:rsidR="007B4581" w:rsidRPr="00EA262D" w:rsidTr="006941D8">
        <w:tc>
          <w:tcPr>
            <w:tcW w:w="1908" w:type="dxa"/>
            <w:shd w:val="clear" w:color="auto" w:fill="auto"/>
          </w:tcPr>
          <w:p w:rsidR="007B4581" w:rsidRPr="00EA262D" w:rsidRDefault="007B4581" w:rsidP="008F49F6">
            <w:pPr>
              <w:rPr>
                <w:rFonts w:ascii="ＭＳ Ｐゴシック" w:eastAsia="ＭＳ Ｐゴシック" w:hAnsi="ＭＳ Ｐゴシック"/>
                <w:sz w:val="22"/>
                <w:szCs w:val="22"/>
              </w:rPr>
            </w:pPr>
          </w:p>
          <w:p w:rsidR="007B4581" w:rsidRPr="00EA262D" w:rsidRDefault="007B4581" w:rsidP="008F49F6">
            <w:pPr>
              <w:rPr>
                <w:rFonts w:ascii="ＭＳ Ｐゴシック" w:eastAsia="ＭＳ Ｐゴシック" w:hAnsi="ＭＳ Ｐゴシック"/>
                <w:sz w:val="22"/>
                <w:szCs w:val="22"/>
              </w:rPr>
            </w:pPr>
          </w:p>
          <w:p w:rsidR="007B4581" w:rsidRPr="00EA262D" w:rsidRDefault="007B4581" w:rsidP="008F49F6">
            <w:pPr>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参加費($20)</w:t>
            </w:r>
            <w:r w:rsidRPr="00EA262D">
              <w:rPr>
                <w:rFonts w:ascii="ＭＳ Ｐゴシック" w:eastAsia="ＭＳ Ｐゴシック" w:hAnsi="ＭＳ Ｐゴシック"/>
                <w:sz w:val="22"/>
                <w:szCs w:val="22"/>
              </w:rPr>
              <w:br/>
            </w:r>
          </w:p>
          <w:p w:rsidR="007B4581" w:rsidRPr="00EA262D" w:rsidRDefault="007B4581" w:rsidP="008F49F6">
            <w:pPr>
              <w:rPr>
                <w:rFonts w:ascii="ＭＳ Ｐゴシック" w:eastAsia="ＭＳ Ｐゴシック" w:hAnsi="ＭＳ Ｐゴシック"/>
                <w:sz w:val="22"/>
                <w:szCs w:val="22"/>
              </w:rPr>
            </w:pPr>
          </w:p>
        </w:tc>
        <w:tc>
          <w:tcPr>
            <w:tcW w:w="7712" w:type="dxa"/>
            <w:shd w:val="clear" w:color="auto" w:fill="auto"/>
          </w:tcPr>
          <w:p w:rsidR="007B4581" w:rsidRPr="00EA262D" w:rsidRDefault="007B4581" w:rsidP="008F49F6">
            <w:pPr>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どちらかを○でお囲いください。</w:t>
            </w:r>
          </w:p>
          <w:p w:rsidR="007B4581" w:rsidRPr="00EA262D" w:rsidRDefault="007B4581" w:rsidP="008F49F6">
            <w:pPr>
              <w:rPr>
                <w:rFonts w:ascii="ＭＳ Ｐゴシック" w:eastAsia="ＭＳ Ｐゴシック" w:hAnsi="ＭＳ Ｐゴシック"/>
                <w:sz w:val="22"/>
                <w:szCs w:val="22"/>
              </w:rPr>
            </w:pPr>
          </w:p>
          <w:p w:rsidR="007B4581" w:rsidRPr="00EA262D" w:rsidRDefault="007B4581" w:rsidP="006941D8">
            <w:pPr>
              <w:tabs>
                <w:tab w:val="left" w:pos="1812"/>
                <w:tab w:val="left" w:pos="3372"/>
                <w:tab w:val="left" w:pos="3732"/>
                <w:tab w:val="left" w:pos="4692"/>
                <w:tab w:val="left" w:pos="5172"/>
              </w:tabs>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支払方法：</w:t>
            </w:r>
            <w:r w:rsidRPr="00EA262D">
              <w:rPr>
                <w:rFonts w:ascii="ＭＳ Ｐゴシック" w:eastAsia="ＭＳ Ｐゴシック" w:hAnsi="ＭＳ Ｐゴシック"/>
                <w:sz w:val="22"/>
                <w:szCs w:val="22"/>
              </w:rPr>
              <w:tab/>
            </w:r>
            <w:r w:rsidRPr="00EA262D">
              <w:rPr>
                <w:rFonts w:ascii="ＭＳ Ｐゴシック" w:eastAsia="ＭＳ Ｐゴシック" w:hAnsi="ＭＳ Ｐゴシック" w:hint="eastAsia"/>
                <w:sz w:val="22"/>
                <w:szCs w:val="22"/>
              </w:rPr>
              <w:t>On line送金</w:t>
            </w:r>
            <w:r w:rsidRPr="00EA262D">
              <w:rPr>
                <w:rFonts w:ascii="ＭＳ Ｐゴシック" w:eastAsia="ＭＳ Ｐゴシック" w:hAnsi="ＭＳ Ｐゴシック"/>
                <w:sz w:val="22"/>
                <w:szCs w:val="22"/>
              </w:rPr>
              <w:tab/>
            </w:r>
            <w:r w:rsidRPr="00EA262D">
              <w:rPr>
                <w:rFonts w:ascii="ＭＳ Ｐゴシック" w:eastAsia="ＭＳ Ｐゴシック" w:hAnsi="ＭＳ Ｐゴシック" w:hint="eastAsia"/>
                <w:sz w:val="22"/>
                <w:szCs w:val="22"/>
              </w:rPr>
              <w:t>/</w:t>
            </w:r>
            <w:r w:rsidRPr="00EA262D">
              <w:rPr>
                <w:rFonts w:ascii="ＭＳ Ｐゴシック" w:eastAsia="ＭＳ Ｐゴシック" w:hAnsi="ＭＳ Ｐゴシック" w:hint="eastAsia"/>
                <w:sz w:val="22"/>
                <w:szCs w:val="22"/>
              </w:rPr>
              <w:tab/>
              <w:t>現金</w:t>
            </w:r>
          </w:p>
          <w:p w:rsidR="007B4581" w:rsidRPr="00EA262D" w:rsidRDefault="007B4581" w:rsidP="006941D8">
            <w:pPr>
              <w:tabs>
                <w:tab w:val="left" w:pos="1812"/>
                <w:tab w:val="left" w:pos="3372"/>
                <w:tab w:val="left" w:pos="3732"/>
              </w:tabs>
              <w:rPr>
                <w:rFonts w:ascii="ＭＳ Ｐゴシック" w:eastAsia="ＭＳ Ｐゴシック" w:hAnsi="ＭＳ Ｐゴシック"/>
                <w:sz w:val="22"/>
                <w:szCs w:val="22"/>
              </w:rPr>
            </w:pPr>
          </w:p>
          <w:p w:rsidR="007B4581" w:rsidRPr="00EA262D" w:rsidRDefault="007B4581" w:rsidP="006941D8">
            <w:pPr>
              <w:tabs>
                <w:tab w:val="left" w:pos="1812"/>
                <w:tab w:val="left" w:pos="3372"/>
                <w:tab w:val="left" w:pos="3732"/>
              </w:tabs>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領収書：</w:t>
            </w:r>
            <w:r w:rsidRPr="00EA262D">
              <w:rPr>
                <w:rFonts w:ascii="ＭＳ Ｐゴシック" w:eastAsia="ＭＳ Ｐゴシック" w:hAnsi="ＭＳ Ｐゴシック"/>
                <w:sz w:val="22"/>
                <w:szCs w:val="22"/>
              </w:rPr>
              <w:tab/>
            </w:r>
            <w:r w:rsidRPr="00EA262D">
              <w:rPr>
                <w:rFonts w:ascii="ＭＳ Ｐゴシック" w:eastAsia="ＭＳ Ｐゴシック" w:hAnsi="ＭＳ Ｐゴシック" w:hint="eastAsia"/>
                <w:sz w:val="22"/>
                <w:szCs w:val="22"/>
              </w:rPr>
              <w:t>要</w:t>
            </w:r>
            <w:r w:rsidRPr="00EA262D">
              <w:rPr>
                <w:rFonts w:ascii="ＭＳ Ｐゴシック" w:eastAsia="ＭＳ Ｐゴシック" w:hAnsi="ＭＳ Ｐゴシック"/>
                <w:sz w:val="22"/>
                <w:szCs w:val="22"/>
              </w:rPr>
              <w:tab/>
            </w:r>
            <w:r w:rsidRPr="00EA262D">
              <w:rPr>
                <w:rFonts w:ascii="ＭＳ Ｐゴシック" w:eastAsia="ＭＳ Ｐゴシック" w:hAnsi="ＭＳ Ｐゴシック" w:hint="eastAsia"/>
                <w:sz w:val="22"/>
                <w:szCs w:val="22"/>
              </w:rPr>
              <w:t>/</w:t>
            </w:r>
            <w:r w:rsidRPr="00EA262D">
              <w:rPr>
                <w:rFonts w:ascii="ＭＳ Ｐゴシック" w:eastAsia="ＭＳ Ｐゴシック" w:hAnsi="ＭＳ Ｐゴシック" w:hint="eastAsia"/>
                <w:sz w:val="22"/>
                <w:szCs w:val="22"/>
              </w:rPr>
              <w:tab/>
              <w:t>不要</w:t>
            </w:r>
          </w:p>
        </w:tc>
      </w:tr>
    </w:tbl>
    <w:p w:rsidR="007B4581" w:rsidRDefault="007B4581" w:rsidP="007B4581">
      <w:pPr>
        <w:rPr>
          <w:rFonts w:ascii="ＭＳ Ｐゴシック" w:eastAsia="ＭＳ Ｐゴシック" w:hAnsi="ＭＳ Ｐゴシック"/>
          <w:sz w:val="22"/>
          <w:szCs w:val="22"/>
        </w:rPr>
      </w:pPr>
    </w:p>
    <w:p w:rsidR="00EA262D" w:rsidRPr="00EA262D" w:rsidRDefault="00EA262D" w:rsidP="007B4581">
      <w:pPr>
        <w:rPr>
          <w:rFonts w:ascii="ＭＳ Ｐゴシック" w:eastAsia="ＭＳ Ｐゴシック" w:hAnsi="ＭＳ Ｐゴシック"/>
          <w:sz w:val="22"/>
          <w:szCs w:val="22"/>
        </w:rPr>
      </w:pPr>
    </w:p>
    <w:p w:rsidR="007B4581" w:rsidRPr="00EA262D" w:rsidRDefault="007B4581" w:rsidP="007B4581">
      <w:pPr>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※）注意事項</w:t>
      </w:r>
    </w:p>
    <w:p w:rsidR="00593107" w:rsidRPr="00EA262D" w:rsidRDefault="007B4581" w:rsidP="007B4581">
      <w:pPr>
        <w:ind w:left="360" w:hanging="360"/>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w:t>
      </w:r>
      <w:r w:rsidRPr="00EA262D">
        <w:rPr>
          <w:rFonts w:ascii="ＭＳ Ｐゴシック" w:eastAsia="ＭＳ Ｐゴシック" w:hAnsi="ＭＳ Ｐゴシック" w:hint="eastAsia"/>
          <w:sz w:val="22"/>
          <w:szCs w:val="22"/>
        </w:rPr>
        <w:tab/>
      </w:r>
      <w:r w:rsidRPr="00EA262D">
        <w:rPr>
          <w:rFonts w:ascii="ＭＳ Ｐゴシック" w:eastAsia="ＭＳ Ｐゴシック" w:hAnsi="ＭＳ Ｐゴシック" w:hint="eastAsia"/>
          <w:sz w:val="22"/>
          <w:szCs w:val="22"/>
          <w:u w:val="single"/>
        </w:rPr>
        <w:t>オンラインバンキングでのお支払い方法</w:t>
      </w:r>
      <w:r w:rsidRPr="00EA262D">
        <w:rPr>
          <w:rFonts w:ascii="ＭＳ Ｐゴシック" w:eastAsia="ＭＳ Ｐゴシック" w:hAnsi="ＭＳ Ｐゴシック" w:hint="eastAsia"/>
          <w:sz w:val="22"/>
          <w:szCs w:val="22"/>
        </w:rPr>
        <w:br/>
        <w:t>National Australian Bank (BSB:086-082) Account Number: 01-638-3157</w:t>
      </w:r>
      <w:r w:rsidRPr="00EA262D">
        <w:rPr>
          <w:rFonts w:ascii="ＭＳ Ｐゴシック" w:eastAsia="ＭＳ Ｐゴシック" w:hAnsi="ＭＳ Ｐゴシック" w:hint="eastAsia"/>
          <w:sz w:val="22"/>
          <w:szCs w:val="22"/>
        </w:rPr>
        <w:br/>
      </w:r>
      <w:r w:rsidR="00593107" w:rsidRPr="00EA262D">
        <w:rPr>
          <w:rFonts w:ascii="ＭＳ Ｐゴシック" w:eastAsia="ＭＳ Ｐゴシック" w:hAnsi="ＭＳ Ｐゴシック" w:hint="eastAsia"/>
          <w:sz w:val="22"/>
          <w:szCs w:val="22"/>
        </w:rPr>
        <w:t>Account Name:　Japanese Association of WA</w:t>
      </w:r>
    </w:p>
    <w:p w:rsidR="007B4581" w:rsidRPr="00EA262D" w:rsidRDefault="007B4581" w:rsidP="00593107">
      <w:pPr>
        <w:ind w:leftChars="100" w:left="240" w:firstLineChars="100" w:firstLine="220"/>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尚、特記欄にお名前と「</w:t>
      </w:r>
      <w:r w:rsidR="00207084" w:rsidRPr="00EA262D">
        <w:rPr>
          <w:rFonts w:ascii="ＭＳ Ｐゴシック" w:eastAsia="ＭＳ Ｐゴシック" w:hAnsi="ＭＳ Ｐゴシック" w:hint="eastAsia"/>
          <w:sz w:val="22"/>
          <w:szCs w:val="22"/>
        </w:rPr>
        <w:t>Sokai</w:t>
      </w:r>
      <w:r w:rsidRPr="00EA262D">
        <w:rPr>
          <w:rFonts w:ascii="ＭＳ Ｐゴシック" w:eastAsia="ＭＳ Ｐゴシック" w:hAnsi="ＭＳ Ｐゴシック" w:hint="eastAsia"/>
          <w:sz w:val="22"/>
          <w:szCs w:val="22"/>
        </w:rPr>
        <w:t>」（例；</w:t>
      </w:r>
      <w:r w:rsidR="00207084" w:rsidRPr="00EA262D">
        <w:rPr>
          <w:rFonts w:ascii="ＭＳ Ｐゴシック" w:eastAsia="ＭＳ Ｐゴシック" w:hAnsi="ＭＳ Ｐゴシック" w:hint="eastAsia"/>
          <w:sz w:val="22"/>
          <w:szCs w:val="22"/>
        </w:rPr>
        <w:t>Takashi</w:t>
      </w:r>
      <w:r w:rsidRPr="00EA262D">
        <w:rPr>
          <w:rFonts w:ascii="ＭＳ Ｐゴシック" w:eastAsia="ＭＳ Ｐゴシック" w:hAnsi="ＭＳ Ｐゴシック" w:hint="eastAsia"/>
          <w:sz w:val="22"/>
          <w:szCs w:val="22"/>
        </w:rPr>
        <w:t xml:space="preserve">, </w:t>
      </w:r>
      <w:r w:rsidR="00207084" w:rsidRPr="00EA262D">
        <w:rPr>
          <w:rFonts w:ascii="ＭＳ Ｐゴシック" w:eastAsia="ＭＳ Ｐゴシック" w:hAnsi="ＭＳ Ｐゴシック" w:hint="eastAsia"/>
          <w:sz w:val="22"/>
          <w:szCs w:val="22"/>
        </w:rPr>
        <w:t>Sokai</w:t>
      </w:r>
      <w:r w:rsidRPr="00EA262D">
        <w:rPr>
          <w:rFonts w:ascii="ＭＳ Ｐゴシック" w:eastAsia="ＭＳ Ｐゴシック" w:hAnsi="ＭＳ Ｐゴシック" w:hint="eastAsia"/>
          <w:sz w:val="22"/>
          <w:szCs w:val="22"/>
        </w:rPr>
        <w:t>）と御記入ください。</w:t>
      </w:r>
    </w:p>
    <w:p w:rsidR="007B4581" w:rsidRPr="00EA262D" w:rsidRDefault="007B4581" w:rsidP="007B4581">
      <w:pPr>
        <w:ind w:left="360" w:hanging="360"/>
        <w:rPr>
          <w:rFonts w:ascii="ＭＳ Ｐゴシック" w:eastAsia="ＭＳ Ｐゴシック" w:hAnsi="ＭＳ Ｐゴシック"/>
          <w:sz w:val="22"/>
          <w:szCs w:val="22"/>
        </w:rPr>
      </w:pPr>
    </w:p>
    <w:p w:rsidR="007B4581" w:rsidRPr="00EA262D" w:rsidRDefault="007B4581" w:rsidP="00871D58">
      <w:pPr>
        <w:ind w:left="360" w:hanging="360"/>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w:t>
      </w:r>
      <w:r w:rsidRPr="00EA262D">
        <w:rPr>
          <w:rFonts w:ascii="ＭＳ Ｐゴシック" w:eastAsia="ＭＳ Ｐゴシック" w:hAnsi="ＭＳ Ｐゴシック" w:hint="eastAsia"/>
          <w:sz w:val="22"/>
          <w:szCs w:val="22"/>
        </w:rPr>
        <w:tab/>
      </w:r>
      <w:r w:rsidRPr="00EA262D">
        <w:rPr>
          <w:rFonts w:ascii="ＭＳ Ｐゴシック" w:eastAsia="ＭＳ Ｐゴシック" w:hAnsi="ＭＳ Ｐゴシック" w:hint="eastAsia"/>
          <w:sz w:val="22"/>
          <w:szCs w:val="22"/>
          <w:u w:val="single"/>
        </w:rPr>
        <w:t>チェックでのお支払い方法</w:t>
      </w:r>
      <w:r w:rsidRPr="00EA262D">
        <w:rPr>
          <w:rFonts w:ascii="ＭＳ Ｐゴシック" w:eastAsia="ＭＳ Ｐゴシック" w:hAnsi="ＭＳ Ｐゴシック" w:hint="eastAsia"/>
          <w:sz w:val="22"/>
          <w:szCs w:val="22"/>
        </w:rPr>
        <w:br/>
      </w:r>
      <w:r w:rsidR="00871D58" w:rsidRPr="00EA262D">
        <w:rPr>
          <w:rFonts w:ascii="ＭＳ Ｐゴシック" w:eastAsia="ＭＳ Ｐゴシック" w:hAnsi="ＭＳ Ｐゴシック" w:hint="eastAsia"/>
          <w:sz w:val="22"/>
          <w:szCs w:val="22"/>
        </w:rPr>
        <w:t>当日、会場受付にて、事務局にお支払いください。</w:t>
      </w:r>
      <w:r w:rsidRPr="00EA262D">
        <w:rPr>
          <w:rFonts w:ascii="ＭＳ Ｐゴシック" w:eastAsia="ＭＳ Ｐゴシック" w:hAnsi="ＭＳ Ｐゴシック" w:hint="eastAsia"/>
          <w:sz w:val="22"/>
          <w:szCs w:val="22"/>
        </w:rPr>
        <w:br/>
      </w:r>
    </w:p>
    <w:p w:rsidR="007B4581" w:rsidRPr="00EA262D" w:rsidRDefault="007B4581" w:rsidP="007B4581">
      <w:pPr>
        <w:ind w:left="360" w:hanging="360"/>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w:t>
      </w:r>
      <w:r w:rsidRPr="00EA262D">
        <w:rPr>
          <w:rFonts w:ascii="ＭＳ Ｐゴシック" w:eastAsia="ＭＳ Ｐゴシック" w:hAnsi="ＭＳ Ｐゴシック" w:hint="eastAsia"/>
          <w:sz w:val="22"/>
          <w:szCs w:val="22"/>
        </w:rPr>
        <w:tab/>
      </w:r>
      <w:r w:rsidRPr="00EA262D">
        <w:rPr>
          <w:rFonts w:ascii="ＭＳ Ｐゴシック" w:eastAsia="ＭＳ Ｐゴシック" w:hAnsi="ＭＳ Ｐゴシック" w:hint="eastAsia"/>
          <w:sz w:val="22"/>
          <w:szCs w:val="22"/>
          <w:u w:val="single"/>
        </w:rPr>
        <w:t>現金でのお支払い方法</w:t>
      </w:r>
      <w:r w:rsidRPr="00EA262D">
        <w:rPr>
          <w:rFonts w:ascii="ＭＳ Ｐゴシック" w:eastAsia="ＭＳ Ｐゴシック" w:hAnsi="ＭＳ Ｐゴシック" w:hint="eastAsia"/>
          <w:sz w:val="22"/>
          <w:szCs w:val="22"/>
        </w:rPr>
        <w:br/>
        <w:t>当日、会場受付にて、事務局にお支払いください。</w:t>
      </w:r>
    </w:p>
    <w:p w:rsidR="007B4581" w:rsidRPr="00EA262D" w:rsidRDefault="007B4581" w:rsidP="007B4581">
      <w:pPr>
        <w:ind w:left="360" w:hanging="360"/>
        <w:rPr>
          <w:rFonts w:ascii="ＭＳ Ｐゴシック" w:eastAsia="ＭＳ Ｐゴシック" w:hAnsi="ＭＳ Ｐゴシック"/>
          <w:sz w:val="22"/>
          <w:szCs w:val="22"/>
        </w:rPr>
      </w:pPr>
    </w:p>
    <w:p w:rsidR="007B4581" w:rsidRPr="00EA262D" w:rsidRDefault="007B4581" w:rsidP="007B4581">
      <w:pPr>
        <w:ind w:left="360" w:hanging="360"/>
        <w:rPr>
          <w:rFonts w:ascii="ＭＳ Ｐゴシック" w:eastAsia="ＭＳ Ｐゴシック" w:hAnsi="ＭＳ Ｐゴシック"/>
          <w:sz w:val="22"/>
          <w:szCs w:val="22"/>
        </w:rPr>
      </w:pPr>
      <w:r w:rsidRPr="00EA262D">
        <w:rPr>
          <w:rFonts w:ascii="ＭＳ Ｐゴシック" w:eastAsia="ＭＳ Ｐゴシック" w:hAnsi="ＭＳ Ｐゴシック" w:hint="eastAsia"/>
          <w:sz w:val="22"/>
          <w:szCs w:val="22"/>
        </w:rPr>
        <w:t>✍</w:t>
      </w:r>
      <w:r w:rsidRPr="00EA262D">
        <w:rPr>
          <w:rFonts w:ascii="ＭＳ Ｐゴシック" w:eastAsia="ＭＳ Ｐゴシック" w:hAnsi="ＭＳ Ｐゴシック" w:hint="eastAsia"/>
          <w:sz w:val="22"/>
          <w:szCs w:val="22"/>
        </w:rPr>
        <w:tab/>
        <w:t>3月</w:t>
      </w:r>
      <w:r w:rsidR="004329DE" w:rsidRPr="00EA262D">
        <w:rPr>
          <w:rFonts w:ascii="ＭＳ Ｐゴシック" w:eastAsia="ＭＳ Ｐゴシック" w:hAnsi="ＭＳ Ｐゴシック" w:hint="eastAsia"/>
          <w:sz w:val="22"/>
          <w:szCs w:val="22"/>
        </w:rPr>
        <w:t>1</w:t>
      </w:r>
      <w:r w:rsidR="00EF6B8D" w:rsidRPr="00EA262D">
        <w:rPr>
          <w:rFonts w:ascii="ＭＳ Ｐゴシック" w:eastAsia="ＭＳ Ｐゴシック" w:hAnsi="ＭＳ Ｐゴシック" w:hint="eastAsia"/>
          <w:sz w:val="22"/>
          <w:szCs w:val="22"/>
        </w:rPr>
        <w:t>5</w:t>
      </w:r>
      <w:r w:rsidRPr="00EA262D">
        <w:rPr>
          <w:rFonts w:ascii="ＭＳ Ｐゴシック" w:eastAsia="ＭＳ Ｐゴシック" w:hAnsi="ＭＳ Ｐゴシック" w:hint="eastAsia"/>
          <w:sz w:val="22"/>
          <w:szCs w:val="22"/>
        </w:rPr>
        <w:t>日以降のキャンセルに就きましては参加費の返還には応じかねますので、あらかじめご了承願います。</w:t>
      </w:r>
    </w:p>
    <w:p w:rsidR="007B5527" w:rsidRDefault="007B5527" w:rsidP="007B4581">
      <w:pPr>
        <w:ind w:left="360" w:hanging="360"/>
        <w:jc w:val="right"/>
        <w:rPr>
          <w:rFonts w:ascii="ＭＳ Ｐゴシック" w:eastAsia="ＭＳ Ｐゴシック" w:hAnsi="ＭＳ Ｐゴシック"/>
          <w:sz w:val="22"/>
          <w:szCs w:val="22"/>
        </w:rPr>
      </w:pPr>
    </w:p>
    <w:p w:rsidR="007B4581" w:rsidRPr="007B5527" w:rsidRDefault="007B4581" w:rsidP="007B4581">
      <w:pPr>
        <w:ind w:left="360" w:hanging="360"/>
        <w:jc w:val="right"/>
        <w:rPr>
          <w:rFonts w:ascii="ＭＳ Ｐゴシック" w:eastAsia="ＭＳ Ｐゴシック" w:hAnsi="ＭＳ Ｐゴシック"/>
          <w:sz w:val="22"/>
          <w:szCs w:val="22"/>
        </w:rPr>
      </w:pPr>
      <w:r w:rsidRPr="007B5527">
        <w:rPr>
          <w:rFonts w:ascii="ＭＳ Ｐゴシック" w:eastAsia="ＭＳ Ｐゴシック" w:hAnsi="ＭＳ Ｐゴシック" w:hint="eastAsia"/>
          <w:sz w:val="22"/>
          <w:szCs w:val="22"/>
        </w:rPr>
        <w:t>以　　　上</w:t>
      </w:r>
    </w:p>
    <w:p w:rsidR="00F52011" w:rsidRPr="00EA262D" w:rsidRDefault="00F52011" w:rsidP="007B4581">
      <w:pPr>
        <w:rPr>
          <w:rFonts w:ascii="ＭＳ Ｐゴシック" w:eastAsia="ＭＳ Ｐゴシック" w:hAnsi="ＭＳ Ｐゴシック"/>
          <w:sz w:val="22"/>
          <w:szCs w:val="22"/>
        </w:rPr>
      </w:pPr>
      <w:bookmarkStart w:id="0" w:name="_GoBack"/>
      <w:bookmarkEnd w:id="0"/>
    </w:p>
    <w:sectPr w:rsidR="00F52011" w:rsidRPr="00EA262D" w:rsidSect="000B0AAE">
      <w:footerReference w:type="even" r:id="rId8"/>
      <w:footerReference w:type="default" r:id="rId9"/>
      <w:footerReference w:type="first" r:id="rId10"/>
      <w:pgSz w:w="11907" w:h="16839" w:code="9"/>
      <w:pgMar w:top="1418" w:right="1275" w:bottom="993" w:left="1418" w:header="709"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4DF" w:rsidRDefault="00A224DF" w:rsidP="00A43A9D">
      <w:r>
        <w:separator/>
      </w:r>
    </w:p>
  </w:endnote>
  <w:endnote w:type="continuationSeparator" w:id="0">
    <w:p w:rsidR="00A224DF" w:rsidRDefault="00A224DF" w:rsidP="00A43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9999999">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BB" w:rsidRDefault="00010CBB">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E143A7">
      <w:rPr>
        <w:sz w:val="16"/>
      </w:rPr>
      <w:instrText>3468-4184-8580v1</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E143A7">
      <w:rPr>
        <w:sz w:val="16"/>
      </w:rPr>
      <w:instrText>3468-4184-8580v1</w:instrText>
    </w:r>
    <w:r>
      <w:rPr>
        <w:sz w:val="16"/>
      </w:rPr>
      <w:fldChar w:fldCharType="end"/>
    </w:r>
    <w:r>
      <w:rPr>
        <w:sz w:val="16"/>
      </w:rPr>
      <w:instrText xml:space="preserve">" </w:instrText>
    </w:r>
    <w:r>
      <w:rPr>
        <w:sz w:val="16"/>
      </w:rPr>
      <w:fldChar w:fldCharType="separate"/>
    </w:r>
    <w:r w:rsidR="00E143A7">
      <w:rPr>
        <w:noProof/>
        <w:sz w:val="16"/>
      </w:rPr>
      <w:t>3468-4184-8580v1</w:t>
    </w:r>
    <w:r>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A51" w:rsidRPr="00CB7FF9" w:rsidRDefault="004C5A51" w:rsidP="00CB7FF9">
    <w:pPr>
      <w:pStyle w:val="Footer"/>
      <w:jc w:val="center"/>
      <w:rPr>
        <w:sz w:val="20"/>
      </w:rPr>
    </w:pPr>
    <w:r w:rsidRPr="00CB7FF9">
      <w:rPr>
        <w:sz w:val="20"/>
      </w:rPr>
      <w:fldChar w:fldCharType="begin"/>
    </w:r>
    <w:r w:rsidRPr="00CB7FF9">
      <w:rPr>
        <w:sz w:val="20"/>
      </w:rPr>
      <w:instrText xml:space="preserve"> PAGE  \* Arabic  \* MERGEFORMAT </w:instrText>
    </w:r>
    <w:r w:rsidRPr="00CB7FF9">
      <w:rPr>
        <w:sz w:val="20"/>
      </w:rPr>
      <w:fldChar w:fldCharType="separate"/>
    </w:r>
    <w:r w:rsidR="00542B2C">
      <w:rPr>
        <w:noProof/>
        <w:sz w:val="20"/>
      </w:rPr>
      <w:t>1</w:t>
    </w:r>
    <w:r w:rsidRPr="00CB7FF9">
      <w:rPr>
        <w:sz w:val="20"/>
      </w:rPr>
      <w:fldChar w:fldCharType="end"/>
    </w:r>
    <w:r w:rsidRPr="00CB7FF9">
      <w:rPr>
        <w:rFonts w:hint="eastAsia"/>
        <w:sz w:val="20"/>
      </w:rPr>
      <w:t>/</w:t>
    </w:r>
    <w:r w:rsidRPr="00CB7FF9">
      <w:rPr>
        <w:sz w:val="20"/>
      </w:rPr>
      <w:fldChar w:fldCharType="begin"/>
    </w:r>
    <w:r w:rsidRPr="00CB7FF9">
      <w:rPr>
        <w:sz w:val="20"/>
      </w:rPr>
      <w:instrText xml:space="preserve"> </w:instrText>
    </w:r>
    <w:r w:rsidRPr="00CB7FF9">
      <w:rPr>
        <w:rFonts w:hint="eastAsia"/>
        <w:sz w:val="20"/>
      </w:rPr>
      <w:instrText>NUMPAGES  \* Arabic  \* MERGEFORMAT</w:instrText>
    </w:r>
    <w:r w:rsidRPr="00CB7FF9">
      <w:rPr>
        <w:sz w:val="20"/>
      </w:rPr>
      <w:instrText xml:space="preserve"> </w:instrText>
    </w:r>
    <w:r w:rsidRPr="00CB7FF9">
      <w:rPr>
        <w:sz w:val="20"/>
      </w:rPr>
      <w:fldChar w:fldCharType="separate"/>
    </w:r>
    <w:r w:rsidR="00542B2C">
      <w:rPr>
        <w:noProof/>
        <w:sz w:val="20"/>
      </w:rPr>
      <w:t>1</w:t>
    </w:r>
    <w:r w:rsidRPr="00CB7FF9">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CBB" w:rsidRDefault="00010CBB">
    <w:pPr>
      <w:pStyle w:val="Footer"/>
    </w:pPr>
    <w:r>
      <w:rPr>
        <w:sz w:val="16"/>
      </w:rPr>
      <w:fldChar w:fldCharType="begin"/>
    </w:r>
    <w:r>
      <w:rPr>
        <w:sz w:val="16"/>
      </w:rPr>
      <w:instrText xml:space="preserve"> if </w:instrText>
    </w:r>
    <w:r>
      <w:rPr>
        <w:sz w:val="16"/>
      </w:rPr>
      <w:fldChar w:fldCharType="begin"/>
    </w:r>
    <w:r>
      <w:rPr>
        <w:sz w:val="16"/>
      </w:rPr>
      <w:instrText xml:space="preserve"> docproperty mDocID </w:instrText>
    </w:r>
    <w:r>
      <w:rPr>
        <w:sz w:val="16"/>
      </w:rPr>
      <w:fldChar w:fldCharType="separate"/>
    </w:r>
    <w:r w:rsidR="00E143A7">
      <w:rPr>
        <w:sz w:val="16"/>
      </w:rPr>
      <w:instrText>3468-4184-8580v1</w:instrText>
    </w:r>
    <w:r>
      <w:rPr>
        <w:sz w:val="16"/>
      </w:rPr>
      <w:fldChar w:fldCharType="end"/>
    </w:r>
    <w:r>
      <w:rPr>
        <w:sz w:val="16"/>
      </w:rPr>
      <w:instrText xml:space="preserve"> = "" "</w:instrText>
    </w:r>
    <w:r>
      <w:rPr>
        <w:sz w:val="16"/>
      </w:rPr>
      <w:fldChar w:fldCharType="begin"/>
    </w:r>
    <w:r>
      <w:rPr>
        <w:sz w:val="16"/>
      </w:rPr>
      <w:instrText xml:space="preserve"> FILENAME \p </w:instrText>
    </w:r>
    <w:r>
      <w:rPr>
        <w:sz w:val="16"/>
      </w:rPr>
      <w:fldChar w:fldCharType="separate"/>
    </w:r>
    <w:r>
      <w:rPr>
        <w:sz w:val="16"/>
      </w:rPr>
      <w:instrText>C:\program files\microsoft office\templates\ccw\Letter.dot</w:instrText>
    </w:r>
    <w:r>
      <w:rPr>
        <w:sz w:val="16"/>
      </w:rPr>
      <w:fldChar w:fldCharType="end"/>
    </w:r>
    <w:r>
      <w:rPr>
        <w:sz w:val="16"/>
      </w:rPr>
      <w:instrText>" "</w:instrText>
    </w:r>
    <w:r>
      <w:rPr>
        <w:sz w:val="16"/>
      </w:rPr>
      <w:fldChar w:fldCharType="begin"/>
    </w:r>
    <w:r>
      <w:rPr>
        <w:sz w:val="16"/>
      </w:rPr>
      <w:instrText xml:space="preserve"> docproperty  mDocID  \* charFORMAT </w:instrText>
    </w:r>
    <w:r>
      <w:rPr>
        <w:sz w:val="16"/>
      </w:rPr>
      <w:fldChar w:fldCharType="separate"/>
    </w:r>
    <w:r w:rsidR="00E143A7">
      <w:rPr>
        <w:sz w:val="16"/>
      </w:rPr>
      <w:instrText>3468-4184-8580v1</w:instrText>
    </w:r>
    <w:r>
      <w:rPr>
        <w:sz w:val="16"/>
      </w:rPr>
      <w:fldChar w:fldCharType="end"/>
    </w:r>
    <w:r>
      <w:rPr>
        <w:sz w:val="16"/>
      </w:rPr>
      <w:instrText xml:space="preserve">" </w:instrText>
    </w:r>
    <w:r>
      <w:rPr>
        <w:sz w:val="16"/>
      </w:rPr>
      <w:fldChar w:fldCharType="separate"/>
    </w:r>
    <w:r w:rsidR="00E143A7">
      <w:rPr>
        <w:noProof/>
        <w:sz w:val="16"/>
      </w:rPr>
      <w:t>3468-4184-8580v1</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4DF" w:rsidRDefault="00A224DF" w:rsidP="00A43A9D">
      <w:r>
        <w:separator/>
      </w:r>
    </w:p>
  </w:footnote>
  <w:footnote w:type="continuationSeparator" w:id="0">
    <w:p w:rsidR="00A224DF" w:rsidRDefault="00A224DF" w:rsidP="00A43A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1317"/>
    <w:multiLevelType w:val="multilevel"/>
    <w:tmpl w:val="9B3480D6"/>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abstractNum w:abstractNumId="1" w15:restartNumberingAfterBreak="0">
    <w:nsid w:val="1335166E"/>
    <w:multiLevelType w:val="hybridMultilevel"/>
    <w:tmpl w:val="70561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637DD"/>
    <w:multiLevelType w:val="hybridMultilevel"/>
    <w:tmpl w:val="C1C2BE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C914749"/>
    <w:multiLevelType w:val="hybridMultilevel"/>
    <w:tmpl w:val="1CB6F9E2"/>
    <w:lvl w:ilvl="0" w:tplc="A468C33C">
      <w:start w:val="1"/>
      <w:numFmt w:val="decimalEnclosedCircle"/>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BA4834"/>
    <w:multiLevelType w:val="hybridMultilevel"/>
    <w:tmpl w:val="71F68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13DEE"/>
    <w:multiLevelType w:val="hybridMultilevel"/>
    <w:tmpl w:val="48B0E2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A34333"/>
    <w:multiLevelType w:val="hybridMultilevel"/>
    <w:tmpl w:val="959E34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D414193"/>
    <w:multiLevelType w:val="hybridMultilevel"/>
    <w:tmpl w:val="88D61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8043D9D"/>
    <w:multiLevelType w:val="hybridMultilevel"/>
    <w:tmpl w:val="020E1F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852C01"/>
    <w:multiLevelType w:val="hybridMultilevel"/>
    <w:tmpl w:val="926E1238"/>
    <w:lvl w:ilvl="0" w:tplc="68B6741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FC0797B"/>
    <w:multiLevelType w:val="hybridMultilevel"/>
    <w:tmpl w:val="78E68EE8"/>
    <w:lvl w:ilvl="0" w:tplc="E4C6439A">
      <w:start w:val="1"/>
      <w:numFmt w:val="bullet"/>
      <w:lvlText w:val=""/>
      <w:lvlJc w:val="left"/>
      <w:pPr>
        <w:tabs>
          <w:tab w:val="num" w:pos="1080"/>
        </w:tabs>
        <w:ind w:left="1080" w:hanging="360"/>
      </w:pPr>
      <w:rPr>
        <w:rFonts w:ascii="Symbol" w:hAnsi="Symbol" w:hint="default"/>
        <w:sz w:val="28"/>
        <w:szCs w:val="2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4"/>
  </w:num>
  <w:num w:numId="7">
    <w:abstractNumId w:val="7"/>
  </w:num>
  <w:num w:numId="8">
    <w:abstractNumId w:val="5"/>
  </w:num>
  <w:num w:numId="9">
    <w:abstractNumId w:val="8"/>
  </w:num>
  <w:num w:numId="10">
    <w:abstractNumId w:val="2"/>
  </w:num>
  <w:num w:numId="11">
    <w:abstractNumId w:val="3"/>
  </w:num>
  <w:num w:numId="12">
    <w:abstractNumId w:val="1"/>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1126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CDocsNumber" w:val="3468-4184-8580"/>
  </w:docVars>
  <w:rsids>
    <w:rsidRoot w:val="00BE4343"/>
    <w:rsid w:val="0000525A"/>
    <w:rsid w:val="00010CBB"/>
    <w:rsid w:val="00020F54"/>
    <w:rsid w:val="000464EB"/>
    <w:rsid w:val="0004773B"/>
    <w:rsid w:val="00071B4A"/>
    <w:rsid w:val="00081712"/>
    <w:rsid w:val="00087D24"/>
    <w:rsid w:val="000A6B0C"/>
    <w:rsid w:val="000A7AB4"/>
    <w:rsid w:val="000B0AAE"/>
    <w:rsid w:val="000B4F9E"/>
    <w:rsid w:val="000B7A3F"/>
    <w:rsid w:val="000D42C4"/>
    <w:rsid w:val="000D475B"/>
    <w:rsid w:val="000E1EE1"/>
    <w:rsid w:val="000E24D6"/>
    <w:rsid w:val="000E6801"/>
    <w:rsid w:val="00111208"/>
    <w:rsid w:val="00113A80"/>
    <w:rsid w:val="00121502"/>
    <w:rsid w:val="0012207E"/>
    <w:rsid w:val="00122D55"/>
    <w:rsid w:val="00123AFD"/>
    <w:rsid w:val="00131892"/>
    <w:rsid w:val="00135D56"/>
    <w:rsid w:val="00150167"/>
    <w:rsid w:val="00163293"/>
    <w:rsid w:val="00163500"/>
    <w:rsid w:val="00190755"/>
    <w:rsid w:val="00191A33"/>
    <w:rsid w:val="001929B4"/>
    <w:rsid w:val="00197858"/>
    <w:rsid w:val="001A06FE"/>
    <w:rsid w:val="001A07F3"/>
    <w:rsid w:val="001A32F5"/>
    <w:rsid w:val="001A37FD"/>
    <w:rsid w:val="001A4EAC"/>
    <w:rsid w:val="001B4CB5"/>
    <w:rsid w:val="001B6B33"/>
    <w:rsid w:val="001C7784"/>
    <w:rsid w:val="001D0C30"/>
    <w:rsid w:val="001D183D"/>
    <w:rsid w:val="001D496D"/>
    <w:rsid w:val="001F621D"/>
    <w:rsid w:val="00202C9D"/>
    <w:rsid w:val="00204B0C"/>
    <w:rsid w:val="00207084"/>
    <w:rsid w:val="00207969"/>
    <w:rsid w:val="00211528"/>
    <w:rsid w:val="002131AD"/>
    <w:rsid w:val="00214294"/>
    <w:rsid w:val="00241F7D"/>
    <w:rsid w:val="00262965"/>
    <w:rsid w:val="00265722"/>
    <w:rsid w:val="00266798"/>
    <w:rsid w:val="0027715D"/>
    <w:rsid w:val="002937C7"/>
    <w:rsid w:val="002A0E5A"/>
    <w:rsid w:val="002B03FE"/>
    <w:rsid w:val="002F7DC4"/>
    <w:rsid w:val="00307C13"/>
    <w:rsid w:val="00322B35"/>
    <w:rsid w:val="0032317F"/>
    <w:rsid w:val="00327BB2"/>
    <w:rsid w:val="00344FA5"/>
    <w:rsid w:val="00355D1A"/>
    <w:rsid w:val="00361E5B"/>
    <w:rsid w:val="00376EB1"/>
    <w:rsid w:val="0038421C"/>
    <w:rsid w:val="00385961"/>
    <w:rsid w:val="00385A9C"/>
    <w:rsid w:val="003949FC"/>
    <w:rsid w:val="003B18BA"/>
    <w:rsid w:val="003B1B8E"/>
    <w:rsid w:val="003B7D29"/>
    <w:rsid w:val="003F4C2D"/>
    <w:rsid w:val="003F5498"/>
    <w:rsid w:val="003F68E5"/>
    <w:rsid w:val="0041103F"/>
    <w:rsid w:val="00411F49"/>
    <w:rsid w:val="00426D6D"/>
    <w:rsid w:val="00431BDA"/>
    <w:rsid w:val="004325E6"/>
    <w:rsid w:val="004329DE"/>
    <w:rsid w:val="0044133D"/>
    <w:rsid w:val="00443435"/>
    <w:rsid w:val="004439D4"/>
    <w:rsid w:val="00446CCF"/>
    <w:rsid w:val="00447018"/>
    <w:rsid w:val="00481076"/>
    <w:rsid w:val="00487AFA"/>
    <w:rsid w:val="00495F8F"/>
    <w:rsid w:val="004B7230"/>
    <w:rsid w:val="004B7A76"/>
    <w:rsid w:val="004C5A51"/>
    <w:rsid w:val="004C6C40"/>
    <w:rsid w:val="004D0E33"/>
    <w:rsid w:val="004D25CE"/>
    <w:rsid w:val="004D6B45"/>
    <w:rsid w:val="004E017F"/>
    <w:rsid w:val="004E58BD"/>
    <w:rsid w:val="005007C6"/>
    <w:rsid w:val="00500932"/>
    <w:rsid w:val="00523E92"/>
    <w:rsid w:val="00535B22"/>
    <w:rsid w:val="00542B2C"/>
    <w:rsid w:val="0054610D"/>
    <w:rsid w:val="00572723"/>
    <w:rsid w:val="00574F73"/>
    <w:rsid w:val="00580287"/>
    <w:rsid w:val="00581A8B"/>
    <w:rsid w:val="00582271"/>
    <w:rsid w:val="00582C59"/>
    <w:rsid w:val="00593107"/>
    <w:rsid w:val="00597D29"/>
    <w:rsid w:val="005A0F8E"/>
    <w:rsid w:val="005B1677"/>
    <w:rsid w:val="005B3770"/>
    <w:rsid w:val="005B3A92"/>
    <w:rsid w:val="005B4EA6"/>
    <w:rsid w:val="005D4482"/>
    <w:rsid w:val="005D7A61"/>
    <w:rsid w:val="005E251A"/>
    <w:rsid w:val="005F71AE"/>
    <w:rsid w:val="00601E9A"/>
    <w:rsid w:val="006034A5"/>
    <w:rsid w:val="00604D75"/>
    <w:rsid w:val="00605962"/>
    <w:rsid w:val="00611A59"/>
    <w:rsid w:val="006129C9"/>
    <w:rsid w:val="00617140"/>
    <w:rsid w:val="00631BFC"/>
    <w:rsid w:val="0067060E"/>
    <w:rsid w:val="0068549E"/>
    <w:rsid w:val="006941D8"/>
    <w:rsid w:val="006B0C69"/>
    <w:rsid w:val="006B2F8F"/>
    <w:rsid w:val="006D69C7"/>
    <w:rsid w:val="006F096B"/>
    <w:rsid w:val="006F2291"/>
    <w:rsid w:val="006F5E5F"/>
    <w:rsid w:val="00701168"/>
    <w:rsid w:val="00703131"/>
    <w:rsid w:val="0070743E"/>
    <w:rsid w:val="00720ABF"/>
    <w:rsid w:val="0072467B"/>
    <w:rsid w:val="00725348"/>
    <w:rsid w:val="00750749"/>
    <w:rsid w:val="007741C7"/>
    <w:rsid w:val="00775D98"/>
    <w:rsid w:val="00786746"/>
    <w:rsid w:val="007A27DB"/>
    <w:rsid w:val="007A5DBB"/>
    <w:rsid w:val="007B4581"/>
    <w:rsid w:val="007B5527"/>
    <w:rsid w:val="007C1214"/>
    <w:rsid w:val="007D2179"/>
    <w:rsid w:val="007D4B85"/>
    <w:rsid w:val="007F314D"/>
    <w:rsid w:val="007F692B"/>
    <w:rsid w:val="008003BF"/>
    <w:rsid w:val="0080501A"/>
    <w:rsid w:val="00836322"/>
    <w:rsid w:val="00846AFB"/>
    <w:rsid w:val="0085213B"/>
    <w:rsid w:val="008521C7"/>
    <w:rsid w:val="00856C69"/>
    <w:rsid w:val="00871D58"/>
    <w:rsid w:val="00881994"/>
    <w:rsid w:val="00896D8F"/>
    <w:rsid w:val="008B0B3D"/>
    <w:rsid w:val="008B6B7D"/>
    <w:rsid w:val="008D0573"/>
    <w:rsid w:val="008D26B1"/>
    <w:rsid w:val="008D2B77"/>
    <w:rsid w:val="008D5178"/>
    <w:rsid w:val="008E3424"/>
    <w:rsid w:val="008E4F00"/>
    <w:rsid w:val="008E5108"/>
    <w:rsid w:val="008F1DCF"/>
    <w:rsid w:val="008F49F6"/>
    <w:rsid w:val="00914149"/>
    <w:rsid w:val="009202DB"/>
    <w:rsid w:val="00921EAC"/>
    <w:rsid w:val="009252BC"/>
    <w:rsid w:val="009311C1"/>
    <w:rsid w:val="0095750F"/>
    <w:rsid w:val="00964716"/>
    <w:rsid w:val="00966827"/>
    <w:rsid w:val="009878A7"/>
    <w:rsid w:val="00991F9C"/>
    <w:rsid w:val="00994797"/>
    <w:rsid w:val="009A29B8"/>
    <w:rsid w:val="009B6F14"/>
    <w:rsid w:val="009C443E"/>
    <w:rsid w:val="009D006E"/>
    <w:rsid w:val="009F496B"/>
    <w:rsid w:val="009F4A62"/>
    <w:rsid w:val="009F4A88"/>
    <w:rsid w:val="00A100D6"/>
    <w:rsid w:val="00A1212D"/>
    <w:rsid w:val="00A147B4"/>
    <w:rsid w:val="00A21647"/>
    <w:rsid w:val="00A221F9"/>
    <w:rsid w:val="00A224DF"/>
    <w:rsid w:val="00A25066"/>
    <w:rsid w:val="00A4143A"/>
    <w:rsid w:val="00A43A9D"/>
    <w:rsid w:val="00A47199"/>
    <w:rsid w:val="00A5202E"/>
    <w:rsid w:val="00A6694B"/>
    <w:rsid w:val="00A75EDD"/>
    <w:rsid w:val="00A766E6"/>
    <w:rsid w:val="00A858B7"/>
    <w:rsid w:val="00A960DE"/>
    <w:rsid w:val="00AD58F8"/>
    <w:rsid w:val="00AD5D10"/>
    <w:rsid w:val="00AF1A9E"/>
    <w:rsid w:val="00B02FF4"/>
    <w:rsid w:val="00B03D51"/>
    <w:rsid w:val="00B1467E"/>
    <w:rsid w:val="00B30ADE"/>
    <w:rsid w:val="00B50989"/>
    <w:rsid w:val="00B5245D"/>
    <w:rsid w:val="00B534D9"/>
    <w:rsid w:val="00B63260"/>
    <w:rsid w:val="00B7148F"/>
    <w:rsid w:val="00B7551F"/>
    <w:rsid w:val="00B867DC"/>
    <w:rsid w:val="00B93007"/>
    <w:rsid w:val="00BA6F9F"/>
    <w:rsid w:val="00BB6A73"/>
    <w:rsid w:val="00BC0B3E"/>
    <w:rsid w:val="00BC32B8"/>
    <w:rsid w:val="00BE4343"/>
    <w:rsid w:val="00C05B27"/>
    <w:rsid w:val="00C14CAC"/>
    <w:rsid w:val="00C248F5"/>
    <w:rsid w:val="00C36449"/>
    <w:rsid w:val="00C5023F"/>
    <w:rsid w:val="00C508CE"/>
    <w:rsid w:val="00C51D23"/>
    <w:rsid w:val="00C641AF"/>
    <w:rsid w:val="00C71E51"/>
    <w:rsid w:val="00C733EE"/>
    <w:rsid w:val="00CB7FF9"/>
    <w:rsid w:val="00CD0585"/>
    <w:rsid w:val="00CD4EC7"/>
    <w:rsid w:val="00CD5338"/>
    <w:rsid w:val="00CD6DF0"/>
    <w:rsid w:val="00CD6FA0"/>
    <w:rsid w:val="00CE065F"/>
    <w:rsid w:val="00CE2DE6"/>
    <w:rsid w:val="00D06E7F"/>
    <w:rsid w:val="00D137CE"/>
    <w:rsid w:val="00D37876"/>
    <w:rsid w:val="00D60982"/>
    <w:rsid w:val="00D6138A"/>
    <w:rsid w:val="00D736FE"/>
    <w:rsid w:val="00D80E55"/>
    <w:rsid w:val="00D858D3"/>
    <w:rsid w:val="00DD06DD"/>
    <w:rsid w:val="00DE0C40"/>
    <w:rsid w:val="00DE65DC"/>
    <w:rsid w:val="00E11EC9"/>
    <w:rsid w:val="00E130BA"/>
    <w:rsid w:val="00E143A7"/>
    <w:rsid w:val="00E15660"/>
    <w:rsid w:val="00E21C52"/>
    <w:rsid w:val="00E24A92"/>
    <w:rsid w:val="00E4089D"/>
    <w:rsid w:val="00E456B6"/>
    <w:rsid w:val="00E54F75"/>
    <w:rsid w:val="00E86857"/>
    <w:rsid w:val="00E87623"/>
    <w:rsid w:val="00E8766D"/>
    <w:rsid w:val="00E90435"/>
    <w:rsid w:val="00E9204F"/>
    <w:rsid w:val="00E920B6"/>
    <w:rsid w:val="00EA262D"/>
    <w:rsid w:val="00EB30C0"/>
    <w:rsid w:val="00EB31E5"/>
    <w:rsid w:val="00EB7A61"/>
    <w:rsid w:val="00EF6B8D"/>
    <w:rsid w:val="00F05BE9"/>
    <w:rsid w:val="00F14438"/>
    <w:rsid w:val="00F2792B"/>
    <w:rsid w:val="00F52011"/>
    <w:rsid w:val="00F6161B"/>
    <w:rsid w:val="00F74D4F"/>
    <w:rsid w:val="00F76932"/>
    <w:rsid w:val="00F97A27"/>
    <w:rsid w:val="00FA1BCE"/>
    <w:rsid w:val="00FB12F7"/>
    <w:rsid w:val="00FB3071"/>
    <w:rsid w:val="00FB4150"/>
    <w:rsid w:val="00FB690D"/>
    <w:rsid w:val="00FC2C81"/>
    <w:rsid w:val="00FD136E"/>
    <w:rsid w:val="00FD1B65"/>
    <w:rsid w:val="00FD481D"/>
    <w:rsid w:val="00FE60CB"/>
    <w:rsid w:val="00FE7D9A"/>
    <w:rsid w:val="00FF20CE"/>
    <w:rsid w:val="00FF46D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33506DB"/>
  <w15:docId w15:val="{E0305EEA-782F-4BDE-8707-A7E4CF4C6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AU"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B31E5"/>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A27DB"/>
    <w:rPr>
      <w:color w:val="0000FF"/>
      <w:u w:val="single"/>
    </w:rPr>
  </w:style>
  <w:style w:type="table" w:styleId="TableGrid">
    <w:name w:val="Table Grid"/>
    <w:basedOn w:val="TableNormal"/>
    <w:rsid w:val="004470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rsid w:val="00896D8F"/>
  </w:style>
  <w:style w:type="paragraph" w:styleId="BalloonText">
    <w:name w:val="Balloon Text"/>
    <w:basedOn w:val="Normal"/>
    <w:semiHidden/>
    <w:rsid w:val="004329DE"/>
    <w:rPr>
      <w:rFonts w:ascii="Arial" w:eastAsia="ＭＳ ゴシック" w:hAnsi="Arial"/>
      <w:sz w:val="16"/>
      <w:szCs w:val="16"/>
    </w:rPr>
  </w:style>
  <w:style w:type="paragraph" w:styleId="Header">
    <w:name w:val="header"/>
    <w:basedOn w:val="Normal"/>
    <w:link w:val="HeaderChar"/>
    <w:rsid w:val="00A43A9D"/>
    <w:pPr>
      <w:tabs>
        <w:tab w:val="center" w:pos="4252"/>
        <w:tab w:val="right" w:pos="8504"/>
      </w:tabs>
      <w:snapToGrid w:val="0"/>
    </w:pPr>
  </w:style>
  <w:style w:type="character" w:customStyle="1" w:styleId="HeaderChar">
    <w:name w:val="Header Char"/>
    <w:link w:val="Header"/>
    <w:rsid w:val="00A43A9D"/>
    <w:rPr>
      <w:sz w:val="24"/>
      <w:szCs w:val="24"/>
    </w:rPr>
  </w:style>
  <w:style w:type="paragraph" w:styleId="Footer">
    <w:name w:val="footer"/>
    <w:basedOn w:val="Normal"/>
    <w:link w:val="FooterChar"/>
    <w:uiPriority w:val="99"/>
    <w:rsid w:val="00A43A9D"/>
    <w:pPr>
      <w:tabs>
        <w:tab w:val="center" w:pos="4252"/>
        <w:tab w:val="right" w:pos="8504"/>
      </w:tabs>
      <w:snapToGrid w:val="0"/>
    </w:pPr>
  </w:style>
  <w:style w:type="character" w:customStyle="1" w:styleId="FooterChar">
    <w:name w:val="Footer Char"/>
    <w:link w:val="Footer"/>
    <w:uiPriority w:val="99"/>
    <w:rsid w:val="00A43A9D"/>
    <w:rPr>
      <w:sz w:val="24"/>
      <w:szCs w:val="24"/>
    </w:rPr>
  </w:style>
  <w:style w:type="character" w:styleId="HTMLTypewriter">
    <w:name w:val="HTML Typewriter"/>
    <w:uiPriority w:val="99"/>
    <w:unhideWhenUsed/>
    <w:rsid w:val="001A32F5"/>
    <w:rPr>
      <w:rFonts w:ascii="Courier New" w:eastAsia="ＭＳ 明朝" w:hAnsi="Courier New" w:cs="Courier New" w:hint="default"/>
      <w:sz w:val="20"/>
      <w:szCs w:val="20"/>
    </w:rPr>
  </w:style>
  <w:style w:type="paragraph" w:styleId="ListParagraph">
    <w:name w:val="List Paragraph"/>
    <w:basedOn w:val="Normal"/>
    <w:uiPriority w:val="34"/>
    <w:qFormat/>
    <w:rsid w:val="001A32F5"/>
    <w:pPr>
      <w:spacing w:after="200" w:line="276" w:lineRule="auto"/>
      <w:ind w:left="720"/>
      <w:contextualSpacing/>
    </w:pPr>
    <w:rPr>
      <w:rFonts w:ascii="Calibri" w:hAnsi="Calibri"/>
      <w:sz w:val="22"/>
      <w:szCs w:val="22"/>
      <w:lang w:val="en-AU"/>
    </w:rPr>
  </w:style>
  <w:style w:type="character" w:styleId="CommentReference">
    <w:name w:val="annotation reference"/>
    <w:rsid w:val="00322B35"/>
    <w:rPr>
      <w:sz w:val="16"/>
      <w:szCs w:val="16"/>
    </w:rPr>
  </w:style>
  <w:style w:type="paragraph" w:styleId="CommentText">
    <w:name w:val="annotation text"/>
    <w:basedOn w:val="Normal"/>
    <w:link w:val="CommentTextChar"/>
    <w:rsid w:val="00322B35"/>
    <w:rPr>
      <w:sz w:val="20"/>
      <w:szCs w:val="20"/>
    </w:rPr>
  </w:style>
  <w:style w:type="character" w:customStyle="1" w:styleId="CommentTextChar">
    <w:name w:val="Comment Text Char"/>
    <w:basedOn w:val="DefaultParagraphFont"/>
    <w:link w:val="CommentText"/>
    <w:rsid w:val="00322B35"/>
  </w:style>
  <w:style w:type="paragraph" w:styleId="CommentSubject">
    <w:name w:val="annotation subject"/>
    <w:basedOn w:val="CommentText"/>
    <w:next w:val="CommentText"/>
    <w:link w:val="CommentSubjectChar"/>
    <w:rsid w:val="00322B35"/>
    <w:rPr>
      <w:b/>
      <w:bCs/>
    </w:rPr>
  </w:style>
  <w:style w:type="character" w:customStyle="1" w:styleId="CommentSubjectChar">
    <w:name w:val="Comment Subject Char"/>
    <w:link w:val="CommentSubject"/>
    <w:rsid w:val="00322B35"/>
    <w:rPr>
      <w:b/>
      <w:bCs/>
    </w:rPr>
  </w:style>
  <w:style w:type="paragraph" w:styleId="FootnoteText">
    <w:name w:val="footnote text"/>
    <w:basedOn w:val="Normal"/>
    <w:link w:val="FootnoteTextChar"/>
    <w:rsid w:val="00921EAC"/>
    <w:rPr>
      <w:sz w:val="20"/>
      <w:szCs w:val="20"/>
    </w:rPr>
  </w:style>
  <w:style w:type="character" w:customStyle="1" w:styleId="FootnoteTextChar">
    <w:name w:val="Footnote Text Char"/>
    <w:basedOn w:val="DefaultParagraphFont"/>
    <w:link w:val="FootnoteText"/>
    <w:rsid w:val="00921EAC"/>
  </w:style>
  <w:style w:type="character" w:styleId="FootnoteReference">
    <w:name w:val="footnote reference"/>
    <w:rsid w:val="00921E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15709">
      <w:bodyDiv w:val="1"/>
      <w:marLeft w:val="0"/>
      <w:marRight w:val="0"/>
      <w:marTop w:val="0"/>
      <w:marBottom w:val="0"/>
      <w:divBdr>
        <w:top w:val="none" w:sz="0" w:space="0" w:color="auto"/>
        <w:left w:val="none" w:sz="0" w:space="0" w:color="auto"/>
        <w:bottom w:val="none" w:sz="0" w:space="0" w:color="auto"/>
        <w:right w:val="none" w:sz="0" w:space="0" w:color="auto"/>
      </w:divBdr>
    </w:div>
    <w:div w:id="316955954">
      <w:bodyDiv w:val="1"/>
      <w:marLeft w:val="0"/>
      <w:marRight w:val="0"/>
      <w:marTop w:val="0"/>
      <w:marBottom w:val="0"/>
      <w:divBdr>
        <w:top w:val="none" w:sz="0" w:space="0" w:color="auto"/>
        <w:left w:val="none" w:sz="0" w:space="0" w:color="auto"/>
        <w:bottom w:val="none" w:sz="0" w:space="0" w:color="auto"/>
        <w:right w:val="none" w:sz="0" w:space="0" w:color="auto"/>
      </w:divBdr>
    </w:div>
    <w:div w:id="634064949">
      <w:bodyDiv w:val="1"/>
      <w:marLeft w:val="0"/>
      <w:marRight w:val="0"/>
      <w:marTop w:val="0"/>
      <w:marBottom w:val="0"/>
      <w:divBdr>
        <w:top w:val="none" w:sz="0" w:space="0" w:color="auto"/>
        <w:left w:val="none" w:sz="0" w:space="0" w:color="auto"/>
        <w:bottom w:val="none" w:sz="0" w:space="0" w:color="auto"/>
        <w:right w:val="none" w:sz="0" w:space="0" w:color="auto"/>
      </w:divBdr>
    </w:div>
    <w:div w:id="104236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CorrsOffice\Templates\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ED86-141E-4716-AF53-6A3C2B764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1</TotalTime>
  <Pages>1</Pages>
  <Words>80</Words>
  <Characters>459</Characters>
  <Application>Microsoft Office Word</Application>
  <DocSecurity>4</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2011年3月14日</vt:lpstr>
      <vt:lpstr>2011年3月14日</vt:lpstr>
    </vt:vector>
  </TitlesOfParts>
  <Company>Mitsui &amp; Co. (Australia) Ltd</Company>
  <LinksUpToDate>false</LinksUpToDate>
  <CharactersWithSpaces>538</CharactersWithSpaces>
  <SharedDoc>false</SharedDoc>
  <HLinks>
    <vt:vector size="12" baseType="variant">
      <vt:variant>
        <vt:i4>5308435</vt:i4>
      </vt:variant>
      <vt:variant>
        <vt:i4>3</vt:i4>
      </vt:variant>
      <vt:variant>
        <vt:i4>0</vt:i4>
      </vt:variant>
      <vt:variant>
        <vt:i4>5</vt:i4>
      </vt:variant>
      <vt:variant>
        <vt:lpwstr>http://www.wanihonjinkai.com/</vt:lpwstr>
      </vt:variant>
      <vt:variant>
        <vt:lpwstr/>
      </vt:variant>
      <vt:variant>
        <vt:i4>1245289</vt:i4>
      </vt:variant>
      <vt:variant>
        <vt:i4>0</vt:i4>
      </vt:variant>
      <vt:variant>
        <vt:i4>0</vt:i4>
      </vt:variant>
      <vt:variant>
        <vt:i4>5</vt:i4>
      </vt:variant>
      <vt:variant>
        <vt:lpwstr>mailto:jccip@iinet.net.au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2011年3月14日</dc:title>
  <dc:creator>Mitsui</dc:creator>
  <cp:lastModifiedBy>Atsuko Farruggio</cp:lastModifiedBy>
  <cp:revision>2</cp:revision>
  <cp:lastPrinted>2017-03-07T16:16:00Z</cp:lastPrinted>
  <dcterms:created xsi:type="dcterms:W3CDTF">2017-03-08T03:24:00Z</dcterms:created>
  <dcterms:modified xsi:type="dcterms:W3CDTF">2017-03-08T03:24:00Z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DocID">
    <vt:lpwstr>3468-4184-8580v1</vt:lpwstr>
  </property>
</Properties>
</file>